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47" w:rsidRPr="00546595" w:rsidRDefault="002B7747" w:rsidP="00BA03E5">
      <w:pPr>
        <w:pStyle w:val="Heading1"/>
        <w:ind w:left="720" w:firstLine="1407"/>
        <w:rPr>
          <w:rFonts w:asciiTheme="minorHAnsi" w:hAnsiTheme="minorHAnsi" w:cs="Arial"/>
          <w:sz w:val="32"/>
          <w:szCs w:val="32"/>
        </w:rPr>
      </w:pPr>
      <w:r w:rsidRPr="00546595">
        <w:rPr>
          <w:rFonts w:asciiTheme="minorHAnsi" w:hAnsiTheme="minorHAnsi" w:cs="Arial"/>
          <w:sz w:val="32"/>
          <w:szCs w:val="32"/>
        </w:rPr>
        <w:t>Employment Application Form</w:t>
      </w:r>
    </w:p>
    <w:p w:rsidR="00CD68C5" w:rsidRDefault="00CD68C5" w:rsidP="00CD68C5"/>
    <w:p w:rsidR="00B07A68" w:rsidRPr="00546595" w:rsidRDefault="00CD68C5" w:rsidP="00033239">
      <w:pPr>
        <w:ind w:left="1440" w:hanging="1440"/>
        <w:rPr>
          <w:rFonts w:asciiTheme="minorHAnsi" w:hAnsiTheme="minorHAnsi"/>
          <w:b/>
          <w:sz w:val="28"/>
          <w:szCs w:val="28"/>
        </w:rPr>
      </w:pPr>
      <w:r w:rsidRPr="00654DE6">
        <w:rPr>
          <w:rFonts w:asciiTheme="minorHAnsi" w:hAnsiTheme="minorHAnsi"/>
          <w:b/>
          <w:sz w:val="28"/>
          <w:szCs w:val="28"/>
        </w:rPr>
        <w:t>Job Title:</w:t>
      </w:r>
      <w:r w:rsidR="0054574E" w:rsidRPr="00546595">
        <w:rPr>
          <w:rFonts w:asciiTheme="minorHAnsi" w:hAnsiTheme="minorHAnsi"/>
          <w:sz w:val="28"/>
          <w:szCs w:val="28"/>
        </w:rPr>
        <w:t xml:space="preserve"> </w:t>
      </w:r>
      <w:r w:rsidR="00033239" w:rsidRPr="00546595">
        <w:rPr>
          <w:rFonts w:asciiTheme="minorHAnsi" w:hAnsiTheme="minorHAnsi"/>
          <w:sz w:val="28"/>
          <w:szCs w:val="28"/>
        </w:rPr>
        <w:tab/>
      </w:r>
      <w:r w:rsidR="00B07A68" w:rsidRPr="00546595">
        <w:rPr>
          <w:rFonts w:asciiTheme="minorHAnsi" w:hAnsiTheme="minorHAnsi"/>
          <w:b/>
          <w:sz w:val="28"/>
          <w:szCs w:val="28"/>
        </w:rPr>
        <w:t xml:space="preserve">Community Empowerment </w:t>
      </w:r>
      <w:r w:rsidR="00140570">
        <w:rPr>
          <w:rFonts w:asciiTheme="minorHAnsi" w:hAnsiTheme="minorHAnsi"/>
          <w:b/>
          <w:sz w:val="28"/>
          <w:szCs w:val="28"/>
        </w:rPr>
        <w:t>Co-ordinator</w:t>
      </w:r>
    </w:p>
    <w:p w:rsidR="00CD68C5" w:rsidRPr="00546595" w:rsidRDefault="000A351B" w:rsidP="00B07A68">
      <w:pPr>
        <w:ind w:left="1440"/>
        <w:rPr>
          <w:rFonts w:asciiTheme="minorHAnsi" w:hAnsiTheme="minorHAnsi"/>
          <w:color w:val="FF0000"/>
          <w:sz w:val="28"/>
          <w:szCs w:val="28"/>
        </w:rPr>
      </w:pPr>
      <w:r w:rsidRPr="00546595">
        <w:rPr>
          <w:rFonts w:asciiTheme="minorHAnsi" w:hAnsiTheme="minorHAnsi"/>
          <w:b/>
          <w:sz w:val="28"/>
          <w:szCs w:val="28"/>
        </w:rPr>
        <w:t xml:space="preserve">at the </w:t>
      </w:r>
      <w:r w:rsidR="00B07A68" w:rsidRPr="00546595">
        <w:rPr>
          <w:rFonts w:asciiTheme="minorHAnsi" w:hAnsiTheme="minorHAnsi"/>
          <w:b/>
          <w:sz w:val="28"/>
          <w:szCs w:val="28"/>
        </w:rPr>
        <w:t>Regional Ref</w:t>
      </w:r>
      <w:r w:rsidR="0001453D" w:rsidRPr="00546595">
        <w:rPr>
          <w:rFonts w:asciiTheme="minorHAnsi" w:hAnsiTheme="minorHAnsi"/>
          <w:b/>
          <w:sz w:val="28"/>
          <w:szCs w:val="28"/>
        </w:rPr>
        <w:t>ugee Forum North East</w:t>
      </w:r>
    </w:p>
    <w:p w:rsidR="00CF65CD" w:rsidRPr="00546595" w:rsidRDefault="00CF65CD" w:rsidP="0003323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D68C5" w:rsidRPr="00546595" w:rsidRDefault="00650781" w:rsidP="00654DE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The d</w:t>
      </w:r>
      <w:r w:rsidR="00CD68C5" w:rsidRPr="00546595">
        <w:rPr>
          <w:rFonts w:asciiTheme="minorHAnsi" w:hAnsiTheme="minorHAnsi" w:cs="Arial"/>
          <w:b/>
          <w:sz w:val="24"/>
          <w:szCs w:val="24"/>
        </w:rPr>
        <w:t xml:space="preserve">eadline for receiving </w:t>
      </w:r>
      <w:r w:rsidR="0066276C" w:rsidRPr="00546595">
        <w:rPr>
          <w:rFonts w:asciiTheme="minorHAnsi" w:hAnsiTheme="minorHAnsi" w:cs="Arial"/>
          <w:b/>
          <w:sz w:val="24"/>
          <w:szCs w:val="24"/>
        </w:rPr>
        <w:t>completed application forms</w:t>
      </w:r>
      <w:r w:rsidR="00CD68C5" w:rsidRPr="00546595">
        <w:rPr>
          <w:rFonts w:asciiTheme="minorHAnsi" w:hAnsiTheme="minorHAnsi" w:cs="Arial"/>
          <w:b/>
          <w:sz w:val="24"/>
          <w:szCs w:val="24"/>
        </w:rPr>
        <w:t xml:space="preserve"> is </w:t>
      </w:r>
      <w:r>
        <w:rPr>
          <w:rFonts w:asciiTheme="minorHAnsi" w:hAnsiTheme="minorHAnsi" w:cs="Arial"/>
          <w:b/>
          <w:sz w:val="24"/>
          <w:szCs w:val="24"/>
        </w:rPr>
        <w:t>10am Monday 25</w:t>
      </w:r>
      <w:r w:rsidRPr="0065078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sz w:val="24"/>
          <w:szCs w:val="24"/>
        </w:rPr>
        <w:t xml:space="preserve"> February </w:t>
      </w:r>
      <w:r w:rsidR="00B07A68" w:rsidRPr="00546595">
        <w:rPr>
          <w:rFonts w:asciiTheme="minorHAnsi" w:hAnsiTheme="minorHAnsi" w:cs="Arial"/>
          <w:b/>
          <w:sz w:val="24"/>
          <w:szCs w:val="24"/>
        </w:rPr>
        <w:t>2019</w:t>
      </w:r>
    </w:p>
    <w:p w:rsidR="00CD68C5" w:rsidRPr="00546595" w:rsidRDefault="00CD68C5" w:rsidP="00CD68C5">
      <w:pPr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:rsidR="00CD68C5" w:rsidRPr="00546595" w:rsidRDefault="00546595" w:rsidP="00654DE6">
      <w:pPr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PLEASE WRITE </w:t>
      </w:r>
      <w:r w:rsidR="00033239" w:rsidRPr="00546595">
        <w:rPr>
          <w:rFonts w:asciiTheme="minorHAnsi" w:hAnsiTheme="minorHAnsi" w:cs="Arial"/>
          <w:i/>
          <w:sz w:val="20"/>
        </w:rPr>
        <w:t xml:space="preserve">OR TYPE </w:t>
      </w:r>
      <w:r>
        <w:rPr>
          <w:rFonts w:asciiTheme="minorHAnsi" w:hAnsiTheme="minorHAnsi" w:cs="Arial"/>
          <w:i/>
          <w:sz w:val="20"/>
        </w:rPr>
        <w:t xml:space="preserve">CLEARLY IN BLACK </w:t>
      </w:r>
      <w:r w:rsidR="00CD68C5" w:rsidRPr="00546595">
        <w:rPr>
          <w:rFonts w:asciiTheme="minorHAnsi" w:hAnsiTheme="minorHAnsi" w:cs="Arial"/>
          <w:i/>
          <w:sz w:val="20"/>
        </w:rPr>
        <w:t>INK</w:t>
      </w:r>
      <w:r>
        <w:rPr>
          <w:rFonts w:asciiTheme="minorHAnsi" w:hAnsiTheme="minorHAnsi" w:cs="Arial"/>
          <w:i/>
          <w:sz w:val="20"/>
        </w:rPr>
        <w:t xml:space="preserve"> or FONT COLOUR AS THIS FORM </w:t>
      </w:r>
      <w:r w:rsidR="006F2CFD" w:rsidRPr="00546595">
        <w:rPr>
          <w:rFonts w:asciiTheme="minorHAnsi" w:hAnsiTheme="minorHAnsi" w:cs="Arial"/>
          <w:i/>
          <w:sz w:val="20"/>
        </w:rPr>
        <w:t>WILL</w:t>
      </w:r>
      <w:r>
        <w:rPr>
          <w:rFonts w:asciiTheme="minorHAnsi" w:hAnsiTheme="minorHAnsi" w:cs="Arial"/>
          <w:i/>
          <w:sz w:val="20"/>
        </w:rPr>
        <w:t xml:space="preserve"> BE</w:t>
      </w:r>
      <w:r w:rsidR="00CD68C5" w:rsidRPr="00546595">
        <w:rPr>
          <w:rFonts w:asciiTheme="minorHAnsi" w:hAnsiTheme="minorHAnsi" w:cs="Arial"/>
          <w:i/>
          <w:sz w:val="20"/>
        </w:rPr>
        <w:t xml:space="preserve"> PHOTOCOPIED.</w:t>
      </w:r>
    </w:p>
    <w:p w:rsidR="00CF65CD" w:rsidRPr="00546595" w:rsidRDefault="00CF65CD" w:rsidP="00CD68C5">
      <w:pPr>
        <w:jc w:val="center"/>
        <w:rPr>
          <w:rFonts w:asciiTheme="minorHAnsi" w:hAnsiTheme="minorHAnsi" w:cs="Arial"/>
          <w:i/>
          <w:sz w:val="20"/>
        </w:rPr>
      </w:pPr>
    </w:p>
    <w:p w:rsidR="005C4FB9" w:rsidRPr="00546595" w:rsidRDefault="00CD68C5" w:rsidP="00287A09">
      <w:pPr>
        <w:ind w:right="-11"/>
        <w:jc w:val="both"/>
        <w:rPr>
          <w:rFonts w:asciiTheme="minorHAnsi" w:hAnsiTheme="minorHAnsi" w:cs="Arial"/>
        </w:rPr>
      </w:pPr>
      <w:r w:rsidRPr="00546595">
        <w:rPr>
          <w:rFonts w:asciiTheme="minorHAnsi" w:hAnsiTheme="minorHAnsi" w:cs="Arial"/>
          <w:b/>
          <w:szCs w:val="22"/>
        </w:rPr>
        <w:t xml:space="preserve">Please note:  </w:t>
      </w:r>
      <w:r w:rsidRPr="00140570">
        <w:rPr>
          <w:rFonts w:asciiTheme="minorHAnsi" w:hAnsiTheme="minorHAnsi" w:cs="Arial"/>
          <w:b/>
          <w:szCs w:val="22"/>
        </w:rPr>
        <w:t>we cannot accept CV’s in support of</w:t>
      </w:r>
      <w:r w:rsidR="00CF65CD" w:rsidRPr="00140570">
        <w:rPr>
          <w:rFonts w:asciiTheme="minorHAnsi" w:hAnsiTheme="minorHAnsi" w:cs="Arial"/>
          <w:b/>
          <w:szCs w:val="22"/>
        </w:rPr>
        <w:t>,</w:t>
      </w:r>
      <w:r w:rsidRPr="00140570">
        <w:rPr>
          <w:rFonts w:asciiTheme="minorHAnsi" w:hAnsiTheme="minorHAnsi" w:cs="Arial"/>
          <w:b/>
          <w:szCs w:val="22"/>
        </w:rPr>
        <w:t xml:space="preserve"> </w:t>
      </w:r>
      <w:r w:rsidRPr="00546595">
        <w:rPr>
          <w:rFonts w:asciiTheme="minorHAnsi" w:hAnsiTheme="minorHAnsi" w:cs="Arial"/>
          <w:b/>
          <w:szCs w:val="22"/>
        </w:rPr>
        <w:t>or as a substitute for</w:t>
      </w:r>
      <w:r w:rsidR="00CF65CD" w:rsidRPr="00546595">
        <w:rPr>
          <w:rFonts w:asciiTheme="minorHAnsi" w:hAnsiTheme="minorHAnsi" w:cs="Arial"/>
          <w:b/>
          <w:szCs w:val="22"/>
        </w:rPr>
        <w:t>,</w:t>
      </w:r>
      <w:r w:rsidRPr="00546595">
        <w:rPr>
          <w:rFonts w:asciiTheme="minorHAnsi" w:hAnsiTheme="minorHAnsi" w:cs="Arial"/>
          <w:b/>
          <w:szCs w:val="22"/>
        </w:rPr>
        <w:t xml:space="preserve"> a completed application form.</w:t>
      </w:r>
      <w:r w:rsidRPr="00546595">
        <w:rPr>
          <w:rFonts w:asciiTheme="minorHAnsi" w:hAnsiTheme="minorHAnsi" w:cs="Arial"/>
          <w:b/>
          <w:sz w:val="20"/>
        </w:rPr>
        <w:t xml:space="preserve"> </w:t>
      </w:r>
      <w:r w:rsidRPr="00546595">
        <w:rPr>
          <w:rFonts w:asciiTheme="minorHAnsi" w:hAnsiTheme="minorHAnsi" w:cs="Arial"/>
        </w:rPr>
        <w:t xml:space="preserve">Applicants </w:t>
      </w:r>
      <w:r w:rsidR="006F2CFD" w:rsidRPr="00546595">
        <w:rPr>
          <w:rFonts w:asciiTheme="minorHAnsi" w:hAnsiTheme="minorHAnsi" w:cs="Arial"/>
        </w:rPr>
        <w:t xml:space="preserve">will </w:t>
      </w:r>
      <w:r w:rsidRPr="00546595">
        <w:rPr>
          <w:rFonts w:asciiTheme="minorHAnsi" w:hAnsiTheme="minorHAnsi" w:cs="Arial"/>
        </w:rPr>
        <w:t xml:space="preserve">be considered on the basis of information you supply </w:t>
      </w:r>
      <w:r w:rsidR="0001436F" w:rsidRPr="00546595">
        <w:rPr>
          <w:rFonts w:asciiTheme="minorHAnsi" w:hAnsiTheme="minorHAnsi" w:cs="Arial"/>
        </w:rPr>
        <w:t>i</w:t>
      </w:r>
      <w:r w:rsidR="005C4FB9" w:rsidRPr="00546595">
        <w:rPr>
          <w:rFonts w:asciiTheme="minorHAnsi" w:hAnsiTheme="minorHAnsi" w:cs="Arial"/>
        </w:rPr>
        <w:t>n this application form</w:t>
      </w:r>
      <w:r w:rsidR="00CF65CD" w:rsidRPr="00546595">
        <w:rPr>
          <w:rFonts w:asciiTheme="minorHAnsi" w:hAnsiTheme="minorHAnsi" w:cs="Arial"/>
        </w:rPr>
        <w:t xml:space="preserve"> and your personal statement</w:t>
      </w:r>
      <w:r w:rsidRPr="00546595">
        <w:rPr>
          <w:rFonts w:asciiTheme="minorHAnsi" w:hAnsiTheme="minorHAnsi" w:cs="Arial"/>
        </w:rPr>
        <w:t>. It is therefore very important that you try to provide full answers, with</w:t>
      </w:r>
      <w:r w:rsidR="00CF65CD" w:rsidRPr="00546595">
        <w:rPr>
          <w:rFonts w:asciiTheme="minorHAnsi" w:hAnsiTheme="minorHAnsi" w:cs="Arial"/>
        </w:rPr>
        <w:t xml:space="preserve"> all information relevant to the</w:t>
      </w:r>
      <w:r w:rsidRPr="00546595">
        <w:rPr>
          <w:rFonts w:asciiTheme="minorHAnsi" w:hAnsiTheme="minorHAnsi" w:cs="Arial"/>
        </w:rPr>
        <w:t xml:space="preserve"> job you are applying for. You are advised to look carefully at the Job Description and Person Specification</w:t>
      </w:r>
      <w:r w:rsidR="0054574E" w:rsidRPr="00546595">
        <w:rPr>
          <w:rFonts w:asciiTheme="minorHAnsi" w:hAnsiTheme="minorHAnsi" w:cs="Arial"/>
        </w:rPr>
        <w:t xml:space="preserve"> and refer directly to it</w:t>
      </w:r>
      <w:r w:rsidRPr="00546595">
        <w:rPr>
          <w:rFonts w:asciiTheme="minorHAnsi" w:hAnsiTheme="minorHAnsi" w:cs="Arial"/>
        </w:rPr>
        <w:t xml:space="preserve">.  </w:t>
      </w:r>
    </w:p>
    <w:p w:rsidR="00A44A2B" w:rsidRPr="00546595" w:rsidRDefault="00CD68C5" w:rsidP="005001F0">
      <w:pPr>
        <w:ind w:right="-11"/>
        <w:jc w:val="both"/>
        <w:rPr>
          <w:rFonts w:asciiTheme="minorHAnsi" w:hAnsiTheme="minorHAnsi" w:cs="Arial"/>
        </w:rPr>
      </w:pPr>
      <w:r w:rsidRPr="00546595">
        <w:rPr>
          <w:rFonts w:asciiTheme="minorHAnsi" w:hAnsiTheme="minorHAnsi" w:cs="Arial"/>
        </w:rPr>
        <w:t>All information will be treated confidentially</w:t>
      </w:r>
      <w:r w:rsidR="002B000F" w:rsidRPr="00546595">
        <w:rPr>
          <w:rFonts w:asciiTheme="minorHAnsi" w:hAnsiTheme="minorHAnsi" w:cs="Arial"/>
        </w:rPr>
        <w:t xml:space="preserve"> within the recruitment panel</w:t>
      </w:r>
    </w:p>
    <w:p w:rsidR="00FD3290" w:rsidRPr="00546595" w:rsidRDefault="00FD3290" w:rsidP="005001F0">
      <w:pPr>
        <w:ind w:right="-11"/>
        <w:jc w:val="both"/>
        <w:rPr>
          <w:rFonts w:asciiTheme="minorHAnsi" w:hAnsiTheme="minorHAnsi" w:cs="Arial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2830"/>
        <w:gridCol w:w="7205"/>
      </w:tblGrid>
      <w:tr w:rsidR="00CD68C5" w:rsidRPr="00546595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6595">
              <w:rPr>
                <w:rFonts w:asciiTheme="minorHAnsi" w:hAnsiTheme="minorHAnsi" w:cs="Arial"/>
                <w:b/>
                <w:sz w:val="24"/>
                <w:szCs w:val="24"/>
              </w:rPr>
              <w:t xml:space="preserve">1. </w:t>
            </w:r>
            <w:r w:rsidR="00CF65CD" w:rsidRPr="00546595">
              <w:rPr>
                <w:rFonts w:asciiTheme="minorHAnsi" w:hAnsiTheme="minorHAnsi" w:cs="Arial"/>
                <w:b/>
                <w:sz w:val="24"/>
                <w:szCs w:val="24"/>
              </w:rPr>
              <w:t xml:space="preserve">Personal Information </w:t>
            </w:r>
          </w:p>
          <w:p w:rsidR="00CD68C5" w:rsidRPr="00546595" w:rsidRDefault="00CD68C5" w:rsidP="00CD68C5">
            <w:pPr>
              <w:rPr>
                <w:rFonts w:asciiTheme="minorHAnsi" w:hAnsiTheme="minorHAnsi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 xml:space="preserve">Title </w:t>
            </w:r>
            <w:r w:rsidR="00B07A68" w:rsidRPr="00546595">
              <w:rPr>
                <w:rFonts w:asciiTheme="minorHAnsi" w:hAnsiTheme="minorHAnsi" w:cs="Arial"/>
                <w:szCs w:val="22"/>
              </w:rPr>
              <w:t xml:space="preserve">(Ms, Mr, Doctor </w:t>
            </w:r>
            <w:proofErr w:type="spellStart"/>
            <w:r w:rsidR="00B07A68" w:rsidRPr="00546595">
              <w:rPr>
                <w:rFonts w:asciiTheme="minorHAnsi" w:hAnsiTheme="minorHAnsi" w:cs="Arial"/>
                <w:szCs w:val="22"/>
              </w:rPr>
              <w:t>etc</w:t>
            </w:r>
            <w:proofErr w:type="spellEnd"/>
            <w:r w:rsidR="00B07A68" w:rsidRPr="00546595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First name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033239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 xml:space="preserve">Family name </w:t>
            </w:r>
            <w:r w:rsidR="00EA718C" w:rsidRPr="00546595">
              <w:rPr>
                <w:rFonts w:asciiTheme="minorHAnsi" w:hAnsiTheme="minorHAnsi" w:cs="Arial"/>
                <w:szCs w:val="22"/>
              </w:rPr>
              <w:t>(</w:t>
            </w:r>
            <w:r w:rsidR="00CD68C5" w:rsidRPr="00546595">
              <w:rPr>
                <w:rFonts w:asciiTheme="minorHAnsi" w:hAnsiTheme="minorHAnsi" w:cs="Arial"/>
                <w:szCs w:val="22"/>
              </w:rPr>
              <w:t>Surname</w:t>
            </w:r>
            <w:r w:rsidR="00EA718C" w:rsidRPr="00546595">
              <w:rPr>
                <w:rFonts w:asciiTheme="minorHAnsi" w:hAnsiTheme="minorHAnsi" w:cs="Arial"/>
                <w:szCs w:val="22"/>
              </w:rPr>
              <w:t>)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Current address</w:t>
            </w:r>
          </w:p>
        </w:tc>
        <w:tc>
          <w:tcPr>
            <w:tcW w:w="7205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Postcode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Daytime telephone / mobile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CD68C5" w:rsidRPr="00546595" w:rsidTr="00B61020">
        <w:tc>
          <w:tcPr>
            <w:tcW w:w="2830" w:type="dxa"/>
            <w:shd w:val="clear" w:color="auto" w:fill="FFFFFF" w:themeFill="background1"/>
          </w:tcPr>
          <w:p w:rsidR="00CD68C5" w:rsidRPr="00546595" w:rsidRDefault="00CD68C5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Email address</w:t>
            </w:r>
          </w:p>
        </w:tc>
        <w:tc>
          <w:tcPr>
            <w:tcW w:w="7205" w:type="dxa"/>
            <w:shd w:val="clear" w:color="auto" w:fill="FFFFFF" w:themeFill="background1"/>
          </w:tcPr>
          <w:p w:rsidR="00A22CF8" w:rsidRPr="00546595" w:rsidRDefault="00A22CF8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  <w:p w:rsidR="0054574E" w:rsidRPr="00546595" w:rsidRDefault="0054574E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A4649B" w:rsidRPr="00546595" w:rsidTr="00B61020">
        <w:tc>
          <w:tcPr>
            <w:tcW w:w="2830" w:type="dxa"/>
            <w:shd w:val="clear" w:color="auto" w:fill="FFFFFF" w:themeFill="background1"/>
          </w:tcPr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546595">
              <w:rPr>
                <w:rFonts w:asciiTheme="minorHAnsi" w:hAnsiTheme="minorHAnsi" w:cs="Arial"/>
                <w:szCs w:val="22"/>
              </w:rPr>
              <w:t>Date of birth</w:t>
            </w:r>
          </w:p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205" w:type="dxa"/>
            <w:shd w:val="clear" w:color="auto" w:fill="FFFFFF" w:themeFill="background1"/>
          </w:tcPr>
          <w:p w:rsidR="00A4649B" w:rsidRPr="00546595" w:rsidRDefault="00A4649B" w:rsidP="00CD68C5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63CAF" w:rsidRPr="00546595" w:rsidTr="0083469C">
        <w:trPr>
          <w:trHeight w:val="405"/>
        </w:trPr>
        <w:tc>
          <w:tcPr>
            <w:tcW w:w="10035" w:type="dxa"/>
            <w:gridSpan w:val="2"/>
            <w:shd w:val="clear" w:color="auto" w:fill="D9D9D9" w:themeFill="background1" w:themeFillShade="D9"/>
          </w:tcPr>
          <w:p w:rsidR="00663CAF" w:rsidRPr="00546595" w:rsidRDefault="006F2CFD" w:rsidP="00663C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46595">
              <w:rPr>
                <w:rFonts w:asciiTheme="minorHAnsi" w:hAnsiTheme="minorHAnsi"/>
                <w:b/>
                <w:sz w:val="24"/>
                <w:szCs w:val="24"/>
              </w:rPr>
              <w:t xml:space="preserve">2. How did you hear about this job? </w:t>
            </w:r>
          </w:p>
        </w:tc>
      </w:tr>
      <w:tr w:rsidR="00D01ED1" w:rsidRPr="00546595" w:rsidTr="0083469C">
        <w:tc>
          <w:tcPr>
            <w:tcW w:w="10035" w:type="dxa"/>
            <w:gridSpan w:val="2"/>
            <w:shd w:val="clear" w:color="auto" w:fill="auto"/>
          </w:tcPr>
          <w:p w:rsidR="00D01ED1" w:rsidRPr="00546595" w:rsidRDefault="00287A09" w:rsidP="00E71E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4659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FD3290" w:rsidRPr="00546595" w:rsidRDefault="00FD3290" w:rsidP="00E71E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F65CD" w:rsidRPr="00546595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F65CD" w:rsidRPr="00546595" w:rsidRDefault="00CF65CD" w:rsidP="00CF65CD">
            <w:pPr>
              <w:pStyle w:val="Heading1"/>
              <w:rPr>
                <w:rFonts w:asciiTheme="minorHAnsi" w:hAnsiTheme="minorHAnsi" w:cs="Arial"/>
                <w:szCs w:val="24"/>
              </w:rPr>
            </w:pPr>
            <w:r w:rsidRPr="00546595">
              <w:rPr>
                <w:rFonts w:asciiTheme="minorHAnsi" w:hAnsiTheme="minorHAnsi" w:cs="Arial"/>
                <w:szCs w:val="24"/>
              </w:rPr>
              <w:t>3. Personal Statement</w:t>
            </w:r>
          </w:p>
          <w:p w:rsidR="000A351B" w:rsidRPr="00546595" w:rsidRDefault="000A351B" w:rsidP="000A351B">
            <w:pPr>
              <w:rPr>
                <w:rFonts w:asciiTheme="minorHAnsi" w:hAnsiTheme="minorHAnsi"/>
              </w:rPr>
            </w:pPr>
          </w:p>
        </w:tc>
      </w:tr>
      <w:tr w:rsidR="00CF65CD" w:rsidRPr="00546595" w:rsidTr="0083469C">
        <w:tc>
          <w:tcPr>
            <w:tcW w:w="10035" w:type="dxa"/>
            <w:gridSpan w:val="2"/>
            <w:shd w:val="clear" w:color="auto" w:fill="auto"/>
          </w:tcPr>
          <w:p w:rsidR="00CF65CD" w:rsidRPr="0083469C" w:rsidRDefault="00CF65CD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b/>
                <w:szCs w:val="22"/>
              </w:rPr>
              <w:t xml:space="preserve">Using no more than 2 sides of A4, using </w:t>
            </w:r>
            <w:proofErr w:type="spellStart"/>
            <w:r w:rsidRPr="0083469C">
              <w:rPr>
                <w:rFonts w:asciiTheme="minorHAnsi" w:hAnsiTheme="minorHAnsi"/>
                <w:b/>
                <w:szCs w:val="22"/>
              </w:rPr>
              <w:t>Calabri</w:t>
            </w:r>
            <w:proofErr w:type="spellEnd"/>
            <w:r w:rsidRPr="0083469C">
              <w:rPr>
                <w:rFonts w:asciiTheme="minorHAnsi" w:hAnsiTheme="minorHAnsi"/>
                <w:b/>
                <w:szCs w:val="22"/>
              </w:rPr>
              <w:t xml:space="preserve"> font</w:t>
            </w:r>
            <w:r w:rsidR="0083469C">
              <w:rPr>
                <w:rFonts w:asciiTheme="minorHAnsi" w:hAnsiTheme="minorHAnsi"/>
                <w:b/>
                <w:szCs w:val="22"/>
              </w:rPr>
              <w:t xml:space="preserve"> size 11</w:t>
            </w:r>
            <w:r w:rsidRPr="0083469C">
              <w:rPr>
                <w:rFonts w:asciiTheme="minorHAnsi" w:hAnsiTheme="minorHAnsi"/>
                <w:b/>
                <w:szCs w:val="22"/>
              </w:rPr>
              <w:t xml:space="preserve">, please describe </w:t>
            </w:r>
            <w:r w:rsidR="00E07B38">
              <w:rPr>
                <w:rFonts w:asciiTheme="minorHAnsi" w:hAnsiTheme="minorHAnsi"/>
                <w:b/>
                <w:szCs w:val="22"/>
              </w:rPr>
              <w:t xml:space="preserve">your interest in and suitability for this job, showing </w:t>
            </w:r>
            <w:r w:rsidRPr="0083469C">
              <w:rPr>
                <w:rFonts w:asciiTheme="minorHAnsi" w:hAnsiTheme="minorHAnsi"/>
                <w:b/>
                <w:szCs w:val="22"/>
              </w:rPr>
              <w:t xml:space="preserve">how you meet the criteria set out </w:t>
            </w:r>
            <w:r w:rsidR="00E07B38" w:rsidRPr="00E07B38">
              <w:rPr>
                <w:rFonts w:asciiTheme="minorHAnsi" w:hAnsiTheme="minorHAnsi"/>
                <w:b/>
                <w:szCs w:val="22"/>
              </w:rPr>
              <w:t>in the Person Specification (PS)</w:t>
            </w:r>
            <w:r w:rsidR="00E07B38">
              <w:rPr>
                <w:rFonts w:asciiTheme="minorHAnsi" w:hAnsiTheme="minorHAnsi"/>
                <w:b/>
                <w:szCs w:val="22"/>
              </w:rPr>
              <w:t>.</w:t>
            </w:r>
            <w:r w:rsidR="00E07B38" w:rsidRPr="0083469C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3D28DF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szCs w:val="22"/>
              </w:rPr>
              <w:t>It</w:t>
            </w:r>
            <w:r w:rsidR="00140570">
              <w:rPr>
                <w:rFonts w:asciiTheme="minorHAnsi" w:hAnsiTheme="minorHAnsi"/>
                <w:szCs w:val="22"/>
              </w:rPr>
              <w:t xml:space="preserve"> i</w:t>
            </w:r>
            <w:r w:rsidRPr="0083469C">
              <w:rPr>
                <w:rFonts w:asciiTheme="minorHAnsi" w:hAnsiTheme="minorHAnsi"/>
                <w:szCs w:val="22"/>
              </w:rPr>
              <w:t xml:space="preserve">s fine to </w:t>
            </w:r>
            <w:r w:rsidR="00CF65CD" w:rsidRPr="0083469C">
              <w:rPr>
                <w:rFonts w:asciiTheme="minorHAnsi" w:hAnsiTheme="minorHAnsi"/>
                <w:szCs w:val="22"/>
              </w:rPr>
              <w:t xml:space="preserve">use bullet points, using the same headings </w:t>
            </w:r>
            <w:r w:rsidR="00140570">
              <w:rPr>
                <w:rFonts w:asciiTheme="minorHAnsi" w:hAnsiTheme="minorHAnsi"/>
                <w:szCs w:val="22"/>
              </w:rPr>
              <w:t xml:space="preserve">we have </w:t>
            </w:r>
            <w:r w:rsidR="00CF65CD" w:rsidRPr="0083469C">
              <w:rPr>
                <w:rFonts w:asciiTheme="minorHAnsi" w:hAnsiTheme="minorHAnsi"/>
                <w:szCs w:val="22"/>
              </w:rPr>
              <w:t>used</w:t>
            </w:r>
            <w:r w:rsidR="00E07B38">
              <w:rPr>
                <w:rFonts w:asciiTheme="minorHAnsi" w:hAnsiTheme="minorHAnsi"/>
                <w:szCs w:val="22"/>
              </w:rPr>
              <w:t>.</w:t>
            </w:r>
            <w:r w:rsidR="00E07B38" w:rsidRPr="0083469C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CF65CD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83469C">
              <w:rPr>
                <w:rFonts w:asciiTheme="minorHAnsi" w:hAnsiTheme="minorHAnsi"/>
                <w:szCs w:val="22"/>
              </w:rPr>
              <w:t>Present your information clearly and refer to examples where you have demonstrated</w:t>
            </w:r>
            <w:r w:rsidR="00D821FC" w:rsidRPr="0083469C">
              <w:rPr>
                <w:rFonts w:asciiTheme="minorHAnsi" w:hAnsiTheme="minorHAnsi"/>
                <w:szCs w:val="22"/>
              </w:rPr>
              <w:t xml:space="preserve"> the</w:t>
            </w:r>
            <w:r w:rsidRPr="0083469C">
              <w:rPr>
                <w:rFonts w:asciiTheme="minorHAnsi" w:hAnsiTheme="minorHAnsi"/>
                <w:szCs w:val="22"/>
              </w:rPr>
              <w:t xml:space="preserve"> </w:t>
            </w:r>
            <w:r w:rsidR="00140570">
              <w:rPr>
                <w:rFonts w:asciiTheme="minorHAnsi" w:hAnsiTheme="minorHAnsi"/>
                <w:szCs w:val="22"/>
              </w:rPr>
              <w:t xml:space="preserve">criteria we are looking for </w:t>
            </w:r>
            <w:r w:rsidRPr="0083469C">
              <w:rPr>
                <w:rFonts w:asciiTheme="minorHAnsi" w:hAnsiTheme="minorHAnsi"/>
                <w:szCs w:val="22"/>
              </w:rPr>
              <w:t xml:space="preserve">in practice. </w:t>
            </w:r>
          </w:p>
          <w:p w:rsidR="00546595" w:rsidRPr="0083469C" w:rsidRDefault="00546595" w:rsidP="00CF65CD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:rsidR="00CF65CD" w:rsidRPr="0083469C" w:rsidRDefault="00140570" w:rsidP="00B61020">
            <w:pPr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 us your Personal S</w:t>
            </w:r>
            <w:r w:rsidR="00CF65CD" w:rsidRPr="0083469C">
              <w:rPr>
                <w:rFonts w:asciiTheme="minorHAnsi" w:hAnsiTheme="minorHAnsi"/>
                <w:szCs w:val="22"/>
              </w:rPr>
              <w:t>tatement in addition to this completed application form</w:t>
            </w:r>
            <w:r w:rsidR="00B61020">
              <w:rPr>
                <w:rFonts w:asciiTheme="minorHAnsi" w:hAnsiTheme="minorHAnsi"/>
                <w:szCs w:val="22"/>
              </w:rPr>
              <w:t>. O</w:t>
            </w:r>
            <w:r w:rsidR="00CF65CD" w:rsidRPr="0083469C">
              <w:rPr>
                <w:rFonts w:asciiTheme="minorHAnsi" w:hAnsiTheme="minorHAnsi"/>
                <w:szCs w:val="22"/>
              </w:rPr>
              <w:t>r, if posting, staple the sheet to your application form.</w:t>
            </w:r>
          </w:p>
        </w:tc>
      </w:tr>
      <w:tr w:rsidR="00CF65CD" w:rsidTr="0083469C">
        <w:tc>
          <w:tcPr>
            <w:tcW w:w="10035" w:type="dxa"/>
            <w:gridSpan w:val="2"/>
            <w:shd w:val="clear" w:color="auto" w:fill="D9D9D9" w:themeFill="background1" w:themeFillShade="D9"/>
          </w:tcPr>
          <w:p w:rsidR="00CF65CD" w:rsidRDefault="00CF65CD" w:rsidP="00960F5C">
            <w:pPr>
              <w:pStyle w:val="Heading1"/>
              <w:rPr>
                <w:rFonts w:asciiTheme="minorHAnsi" w:hAnsiTheme="minorHAnsi" w:cs="Arial"/>
                <w:bCs/>
              </w:rPr>
            </w:pPr>
            <w:r w:rsidRPr="00D821FC">
              <w:rPr>
                <w:rFonts w:asciiTheme="minorHAnsi" w:hAnsiTheme="minorHAnsi" w:cs="Arial"/>
                <w:bCs/>
              </w:rPr>
              <w:lastRenderedPageBreak/>
              <w:t xml:space="preserve">4. </w:t>
            </w:r>
            <w:r w:rsidR="00546595" w:rsidRPr="00D821FC">
              <w:rPr>
                <w:rFonts w:asciiTheme="minorHAnsi" w:hAnsiTheme="minorHAnsi" w:cs="Arial"/>
                <w:bCs/>
              </w:rPr>
              <w:t xml:space="preserve">If </w:t>
            </w:r>
            <w:r w:rsidR="00960F5C">
              <w:rPr>
                <w:rFonts w:asciiTheme="minorHAnsi" w:hAnsiTheme="minorHAnsi" w:cs="Arial"/>
                <w:bCs/>
              </w:rPr>
              <w:t>you</w:t>
            </w:r>
            <w:r w:rsidR="00C659B9">
              <w:rPr>
                <w:rFonts w:asciiTheme="minorHAnsi" w:hAnsiTheme="minorHAnsi" w:cs="Arial"/>
                <w:bCs/>
              </w:rPr>
              <w:t xml:space="preserve"> are, or</w:t>
            </w:r>
            <w:r w:rsidR="00960F5C">
              <w:rPr>
                <w:rFonts w:asciiTheme="minorHAnsi" w:hAnsiTheme="minorHAnsi" w:cs="Arial"/>
                <w:bCs/>
              </w:rPr>
              <w:t xml:space="preserve"> have been</w:t>
            </w:r>
            <w:r w:rsidR="00C659B9">
              <w:rPr>
                <w:rFonts w:asciiTheme="minorHAnsi" w:hAnsiTheme="minorHAnsi" w:cs="Arial"/>
                <w:bCs/>
              </w:rPr>
              <w:t>,</w:t>
            </w:r>
            <w:r w:rsidR="00960F5C">
              <w:rPr>
                <w:rFonts w:asciiTheme="minorHAnsi" w:hAnsiTheme="minorHAnsi" w:cs="Arial"/>
                <w:bCs/>
              </w:rPr>
              <w:t xml:space="preserve"> involved</w:t>
            </w:r>
            <w:r w:rsidR="00546595" w:rsidRPr="00D821FC">
              <w:rPr>
                <w:rFonts w:asciiTheme="minorHAnsi" w:hAnsiTheme="minorHAnsi" w:cs="Arial"/>
                <w:bCs/>
              </w:rPr>
              <w:t xml:space="preserve"> with the Regional Refugee Forum before, please describe what it </w:t>
            </w:r>
            <w:r w:rsidR="00C659B9">
              <w:rPr>
                <w:rFonts w:asciiTheme="minorHAnsi" w:hAnsiTheme="minorHAnsi" w:cs="Arial"/>
                <w:bCs/>
              </w:rPr>
              <w:t>is/</w:t>
            </w:r>
            <w:r w:rsidR="00960F5C">
              <w:rPr>
                <w:rFonts w:asciiTheme="minorHAnsi" w:hAnsiTheme="minorHAnsi" w:cs="Arial"/>
                <w:bCs/>
              </w:rPr>
              <w:t>was</w:t>
            </w:r>
          </w:p>
          <w:p w:rsidR="00960F5C" w:rsidRPr="00960F5C" w:rsidRDefault="00960F5C" w:rsidP="00960F5C"/>
        </w:tc>
      </w:tr>
      <w:tr w:rsidR="00CF65CD" w:rsidTr="0083469C">
        <w:trPr>
          <w:trHeight w:val="2859"/>
        </w:trPr>
        <w:tc>
          <w:tcPr>
            <w:tcW w:w="10035" w:type="dxa"/>
            <w:gridSpan w:val="2"/>
            <w:shd w:val="clear" w:color="auto" w:fill="auto"/>
          </w:tcPr>
          <w:p w:rsidR="00CF65CD" w:rsidRDefault="00CF65CD" w:rsidP="00CF65CD">
            <w:pPr>
              <w:pStyle w:val="Heading1"/>
              <w:rPr>
                <w:rFonts w:ascii="Arial" w:hAnsi="Arial" w:cs="Arial"/>
                <w:bCs/>
              </w:rPr>
            </w:pPr>
          </w:p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CF65CD" w:rsidRDefault="00CF65CD" w:rsidP="00CF65CD"/>
          <w:p w:rsidR="00D821FC" w:rsidRPr="00FD3290" w:rsidRDefault="00D821FC" w:rsidP="00CF65CD"/>
        </w:tc>
      </w:tr>
    </w:tbl>
    <w:p w:rsidR="000D330F" w:rsidRDefault="000D330F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11"/>
        <w:gridCol w:w="843"/>
        <w:gridCol w:w="609"/>
        <w:gridCol w:w="1985"/>
        <w:gridCol w:w="1984"/>
        <w:gridCol w:w="3828"/>
      </w:tblGrid>
      <w:tr w:rsidR="00EF0DEF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EF0DEF" w:rsidRPr="00A11DB4" w:rsidRDefault="00A11DB4" w:rsidP="003B32D6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Employment history: your most recent employment or work placement </w:t>
            </w:r>
            <w:r w:rsidR="003B32D6">
              <w:rPr>
                <w:rFonts w:asciiTheme="minorHAnsi" w:hAnsiTheme="minorHAnsi"/>
                <w:sz w:val="24"/>
                <w:szCs w:val="24"/>
              </w:rPr>
              <w:t>(Please note: T</w:t>
            </w:r>
            <w:r w:rsidR="00EF0DEF" w:rsidRPr="00A11DB4">
              <w:rPr>
                <w:rFonts w:asciiTheme="minorHAnsi" w:hAnsiTheme="minorHAnsi"/>
                <w:sz w:val="24"/>
                <w:szCs w:val="24"/>
              </w:rPr>
              <w:t>here is a separate section for volunteering)</w:t>
            </w: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Name of current or most recent Employer 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Address </w:t>
            </w:r>
          </w:p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Your job title: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Briefly describe your duties and responsibilities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C56032" w:rsidRPr="00A11DB4" w:rsidRDefault="00C56032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When did you start this job?</w:t>
            </w:r>
            <w:r w:rsidR="00EF0DEF" w:rsidRPr="00A11DB4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EF0DEF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How much notice are you required to give?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A11DB4">
        <w:trPr>
          <w:trHeight w:val="677"/>
        </w:trPr>
        <w:tc>
          <w:tcPr>
            <w:tcW w:w="2263" w:type="dxa"/>
            <w:gridSpan w:val="3"/>
            <w:shd w:val="clear" w:color="auto" w:fill="F2F2F2" w:themeFill="background1" w:themeFillShade="F2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>Date of leaving (if applicable)</w:t>
            </w:r>
          </w:p>
        </w:tc>
        <w:tc>
          <w:tcPr>
            <w:tcW w:w="7797" w:type="dxa"/>
            <w:gridSpan w:val="3"/>
          </w:tcPr>
          <w:p w:rsidR="00EF0DEF" w:rsidRPr="00A11DB4" w:rsidRDefault="00EF0DEF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EF0DEF" w:rsidRPr="00A11DB4" w:rsidTr="00EF0DEF">
        <w:tc>
          <w:tcPr>
            <w:tcW w:w="10060" w:type="dxa"/>
            <w:gridSpan w:val="6"/>
            <w:shd w:val="clear" w:color="auto" w:fill="D9D9D9" w:themeFill="background1" w:themeFillShade="D9"/>
          </w:tcPr>
          <w:p w:rsidR="00EF0DEF" w:rsidRPr="00A11DB4" w:rsidRDefault="00A11DB4" w:rsidP="00A11DB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>5.2</w:t>
            </w:r>
            <w:r w:rsidR="00EF0DEF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Employment history continued</w:t>
            </w:r>
            <w:r w:rsidR="003B3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11DB4">
              <w:rPr>
                <w:rFonts w:asciiTheme="minorHAnsi" w:hAnsiTheme="minorHAnsi"/>
                <w:sz w:val="24"/>
                <w:szCs w:val="24"/>
              </w:rPr>
              <w:t>this does not have to be exhaustive. You can just list any jobs you feel are relevant to the job you are applying for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F0DEF" w:rsidRPr="00A11DB4" w:rsidTr="00EF0DEF">
        <w:tc>
          <w:tcPr>
            <w:tcW w:w="811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to</w:t>
            </w: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Name of Employer</w:t>
            </w: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Your job title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F0DEF" w:rsidRPr="00A11DB4" w:rsidRDefault="00EF0DEF" w:rsidP="00EF0DEF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Summary of your role</w:t>
            </w:r>
            <w:r w:rsidR="003B32D6">
              <w:rPr>
                <w:rFonts w:asciiTheme="minorHAnsi" w:hAnsiTheme="minorHAnsi"/>
                <w:szCs w:val="22"/>
              </w:rPr>
              <w:t xml:space="preserve"> and where you worked</w:t>
            </w: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F0DEF" w:rsidRPr="00A11DB4" w:rsidTr="00EF0DEF">
        <w:tc>
          <w:tcPr>
            <w:tcW w:w="811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EF0DEF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EF0DEF" w:rsidRPr="00A11DB4" w:rsidRDefault="00EF0DEF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A11DB4" w:rsidTr="00EF0DEF">
        <w:tc>
          <w:tcPr>
            <w:tcW w:w="811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4873BD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56032" w:rsidRDefault="00C56032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C56032" w:rsidRPr="00A11DB4" w:rsidRDefault="00C56032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4873BD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BB1858" w:rsidRPr="00A11DB4" w:rsidRDefault="00BB1858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4873BD" w:rsidRPr="00A11DB4" w:rsidRDefault="004873BD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11DB4" w:rsidRDefault="00A11DB4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11"/>
        <w:gridCol w:w="843"/>
        <w:gridCol w:w="609"/>
        <w:gridCol w:w="1985"/>
        <w:gridCol w:w="1984"/>
        <w:gridCol w:w="3828"/>
      </w:tblGrid>
      <w:tr w:rsidR="00A11DB4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A11DB4" w:rsidRPr="00A11DB4" w:rsidRDefault="00A11DB4" w:rsidP="00A11DB4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Volunteering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history: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describe 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your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current, </w:t>
            </w:r>
            <w:r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most recent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 most relevant volunteering activity</w:t>
            </w: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Name of </w:t>
            </w:r>
            <w:r>
              <w:rPr>
                <w:rFonts w:asciiTheme="minorHAnsi" w:hAnsiTheme="minorHAnsi" w:cs="Arial"/>
                <w:szCs w:val="22"/>
              </w:rPr>
              <w:t>Organisation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Where was this? (town/region)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Your 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title: </w:t>
            </w: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 w:rsidRPr="00A11DB4">
              <w:rPr>
                <w:rFonts w:asciiTheme="minorHAnsi" w:hAnsiTheme="minorHAnsi" w:cs="Arial"/>
                <w:szCs w:val="22"/>
              </w:rPr>
              <w:t xml:space="preserve">Briefly describe your </w:t>
            </w:r>
            <w:r>
              <w:rPr>
                <w:rFonts w:asciiTheme="minorHAnsi" w:hAnsiTheme="minorHAnsi" w:cs="Arial"/>
                <w:szCs w:val="22"/>
              </w:rPr>
              <w:t>role and the change you are/were contributing to in this role</w:t>
            </w:r>
          </w:p>
          <w:p w:rsid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When did you start this volunteering</w:t>
            </w:r>
            <w:r w:rsidRPr="00A11DB4">
              <w:rPr>
                <w:rFonts w:asciiTheme="minorHAnsi" w:hAnsiTheme="minorHAnsi" w:cs="Arial"/>
                <w:szCs w:val="22"/>
              </w:rPr>
              <w:t xml:space="preserve">? 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2263" w:type="dxa"/>
            <w:gridSpan w:val="3"/>
            <w:shd w:val="clear" w:color="auto" w:fill="F2F2F2" w:themeFill="background1" w:themeFillShade="F2"/>
          </w:tcPr>
          <w:p w:rsidR="00A11DB4" w:rsidRPr="00A11DB4" w:rsidRDefault="00A11DB4" w:rsidP="00A11DB4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How long did you do it for?</w:t>
            </w:r>
          </w:p>
        </w:tc>
        <w:tc>
          <w:tcPr>
            <w:tcW w:w="7797" w:type="dxa"/>
            <w:gridSpan w:val="3"/>
          </w:tcPr>
          <w:p w:rsidR="00A11DB4" w:rsidRPr="00A11DB4" w:rsidRDefault="00A11DB4" w:rsidP="002F39A9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A11DB4" w:rsidRPr="00A11DB4" w:rsidTr="002F39A9">
        <w:tc>
          <w:tcPr>
            <w:tcW w:w="10060" w:type="dxa"/>
            <w:gridSpan w:val="6"/>
            <w:shd w:val="clear" w:color="auto" w:fill="D9D9D9" w:themeFill="background1" w:themeFillShade="D9"/>
          </w:tcPr>
          <w:p w:rsidR="00A11DB4" w:rsidRPr="00A11DB4" w:rsidRDefault="004873BD" w:rsidP="004873BD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A11DB4" w:rsidRPr="00A11DB4">
              <w:rPr>
                <w:rFonts w:asciiTheme="minorHAnsi" w:hAnsiTheme="minorHAnsi"/>
                <w:b/>
                <w:sz w:val="24"/>
                <w:szCs w:val="24"/>
              </w:rPr>
              <w:t>.2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Volunteering</w:t>
            </w:r>
            <w:r w:rsidR="00A11DB4" w:rsidRPr="00A11DB4">
              <w:rPr>
                <w:rFonts w:asciiTheme="minorHAnsi" w:hAnsiTheme="minorHAnsi"/>
                <w:b/>
                <w:sz w:val="24"/>
                <w:szCs w:val="24"/>
              </w:rPr>
              <w:t xml:space="preserve"> history continued</w:t>
            </w:r>
          </w:p>
        </w:tc>
      </w:tr>
      <w:tr w:rsidR="00A11DB4" w:rsidRPr="00A11DB4" w:rsidTr="004873BD">
        <w:tc>
          <w:tcPr>
            <w:tcW w:w="811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Date to</w:t>
            </w: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  <w:shd w:val="clear" w:color="auto" w:fill="F2F2F2" w:themeFill="background1" w:themeFillShade="F2"/>
          </w:tcPr>
          <w:p w:rsidR="00A11DB4" w:rsidRPr="00A11DB4" w:rsidRDefault="004873BD" w:rsidP="002F39A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 of Organisation</w:t>
            </w: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11DB4" w:rsidRPr="00A11DB4" w:rsidRDefault="004873BD" w:rsidP="002F39A9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Your </w:t>
            </w:r>
            <w:r w:rsidR="00A11DB4" w:rsidRPr="00A11DB4">
              <w:rPr>
                <w:rFonts w:asciiTheme="minorHAnsi" w:hAnsiTheme="minorHAnsi"/>
                <w:szCs w:val="22"/>
              </w:rPr>
              <w:t>title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A11DB4" w:rsidRPr="00A11DB4" w:rsidRDefault="00A11DB4" w:rsidP="002F39A9">
            <w:pPr>
              <w:jc w:val="center"/>
              <w:rPr>
                <w:rFonts w:asciiTheme="minorHAnsi" w:hAnsiTheme="minorHAnsi"/>
                <w:szCs w:val="22"/>
              </w:rPr>
            </w:pPr>
            <w:r w:rsidRPr="00A11DB4">
              <w:rPr>
                <w:rFonts w:asciiTheme="minorHAnsi" w:hAnsiTheme="minorHAnsi"/>
                <w:szCs w:val="22"/>
              </w:rPr>
              <w:t>Summary of your role</w:t>
            </w:r>
            <w:r w:rsidR="00400461">
              <w:rPr>
                <w:rFonts w:asciiTheme="minorHAnsi" w:hAnsiTheme="minorHAnsi"/>
                <w:szCs w:val="22"/>
              </w:rPr>
              <w:t xml:space="preserve"> and where you worked</w:t>
            </w: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A11DB4" w:rsidRPr="00A11DB4" w:rsidTr="002F39A9">
        <w:tc>
          <w:tcPr>
            <w:tcW w:w="811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3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594" w:type="dxa"/>
            <w:gridSpan w:val="2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8" w:type="dxa"/>
          </w:tcPr>
          <w:p w:rsidR="00A11DB4" w:rsidRPr="00A11DB4" w:rsidRDefault="00A11DB4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11DB4" w:rsidRDefault="00A11DB4">
      <w:pPr>
        <w:jc w:val="both"/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377"/>
        <w:gridCol w:w="886"/>
        <w:gridCol w:w="4111"/>
        <w:gridCol w:w="2126"/>
        <w:gridCol w:w="1535"/>
      </w:tblGrid>
      <w:tr w:rsidR="00960F5C" w:rsidRPr="004873BD" w:rsidTr="00C56032">
        <w:tc>
          <w:tcPr>
            <w:tcW w:w="10035" w:type="dxa"/>
            <w:gridSpan w:val="5"/>
            <w:shd w:val="clear" w:color="auto" w:fill="D9D9D9" w:themeFill="background1" w:themeFillShade="D9"/>
          </w:tcPr>
          <w:p w:rsidR="00960F5C" w:rsidRPr="004873BD" w:rsidRDefault="004873BD" w:rsidP="00960F5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</w:t>
            </w:r>
            <w:r w:rsidR="00960F5C"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Pr="004873BD">
              <w:rPr>
                <w:rFonts w:asciiTheme="minorHAnsi" w:hAnsiTheme="minorHAnsi"/>
                <w:b/>
                <w:sz w:val="24"/>
                <w:szCs w:val="24"/>
              </w:rPr>
              <w:t>Education</w:t>
            </w:r>
            <w:r w:rsidR="00960F5C"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60F5C" w:rsidRPr="004873BD" w:rsidRDefault="00960F5C" w:rsidP="002F39A9">
            <w:pPr>
              <w:rPr>
                <w:rFonts w:asciiTheme="minorHAnsi" w:hAnsiTheme="minorHAnsi"/>
                <w:sz w:val="24"/>
                <w:szCs w:val="24"/>
              </w:rPr>
            </w:pPr>
            <w:r w:rsidRPr="004873BD">
              <w:rPr>
                <w:rFonts w:asciiTheme="minorHAnsi" w:hAnsiTheme="minorHAnsi"/>
                <w:sz w:val="24"/>
                <w:szCs w:val="24"/>
              </w:rPr>
              <w:t xml:space="preserve">Starting with the most recent, please list your education history </w:t>
            </w:r>
          </w:p>
          <w:p w:rsidR="00960F5C" w:rsidRPr="004873BD" w:rsidRDefault="00960F5C" w:rsidP="002F39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0F5C" w:rsidRPr="004873BD" w:rsidTr="00C56032">
        <w:tc>
          <w:tcPr>
            <w:tcW w:w="1377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from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to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Name of School, College or University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Subject studied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960F5C" w:rsidRPr="004873BD" w:rsidRDefault="00960F5C" w:rsidP="0083469C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Grade achieved / Qualification</w:t>
            </w: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60F5C" w:rsidRPr="004873BD" w:rsidTr="00C56032">
        <w:tc>
          <w:tcPr>
            <w:tcW w:w="1377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35" w:type="dxa"/>
          </w:tcPr>
          <w:p w:rsidR="00960F5C" w:rsidRPr="004873BD" w:rsidRDefault="00960F5C" w:rsidP="002F39A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0D330F" w:rsidRDefault="000D330F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3261"/>
      </w:tblGrid>
      <w:tr w:rsidR="0001436F" w:rsidRPr="004873BD" w:rsidTr="00C56032">
        <w:tc>
          <w:tcPr>
            <w:tcW w:w="10060" w:type="dxa"/>
            <w:gridSpan w:val="4"/>
            <w:shd w:val="clear" w:color="auto" w:fill="D9D9D9" w:themeFill="background1" w:themeFillShade="D9"/>
          </w:tcPr>
          <w:p w:rsidR="0001436F" w:rsidRPr="004873BD" w:rsidRDefault="004873BD" w:rsidP="004024F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/>
                <w:b/>
                <w:sz w:val="24"/>
                <w:szCs w:val="24"/>
              </w:rPr>
              <w:t xml:space="preserve">8. Training </w:t>
            </w:r>
          </w:p>
          <w:p w:rsidR="004873BD" w:rsidRPr="004873BD" w:rsidRDefault="0001436F" w:rsidP="00281955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73BD">
              <w:rPr>
                <w:rFonts w:asciiTheme="minorHAnsi" w:hAnsiTheme="minorHAnsi"/>
                <w:sz w:val="24"/>
                <w:szCs w:val="24"/>
              </w:rPr>
              <w:t>Starting with the most recent, ple</w:t>
            </w:r>
            <w:r w:rsidR="00281955" w:rsidRPr="004873BD">
              <w:rPr>
                <w:rFonts w:asciiTheme="minorHAnsi" w:hAnsiTheme="minorHAnsi"/>
                <w:sz w:val="24"/>
                <w:szCs w:val="24"/>
              </w:rPr>
              <w:t>ase list any training (courses/</w:t>
            </w:r>
            <w:r w:rsidRPr="004873BD">
              <w:rPr>
                <w:rFonts w:asciiTheme="minorHAnsi" w:hAnsiTheme="minorHAnsi"/>
                <w:sz w:val="24"/>
                <w:szCs w:val="24"/>
              </w:rPr>
              <w:t xml:space="preserve">sessions) that you have attended that </w:t>
            </w:r>
            <w:r w:rsidR="00281955" w:rsidRPr="004873BD">
              <w:rPr>
                <w:rFonts w:asciiTheme="minorHAnsi" w:hAnsiTheme="minorHAnsi"/>
                <w:sz w:val="24"/>
                <w:szCs w:val="24"/>
              </w:rPr>
              <w:t xml:space="preserve">you feel </w:t>
            </w:r>
            <w:r w:rsidRPr="004873BD">
              <w:rPr>
                <w:rFonts w:asciiTheme="minorHAnsi" w:hAnsiTheme="minorHAnsi"/>
                <w:sz w:val="24"/>
                <w:szCs w:val="24"/>
              </w:rPr>
              <w:t>are relevant to this job</w:t>
            </w:r>
          </w:p>
        </w:tc>
      </w:tr>
      <w:tr w:rsidR="0001436F" w:rsidRPr="004873BD" w:rsidTr="00C56032">
        <w:tc>
          <w:tcPr>
            <w:tcW w:w="1271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Date completed</w:t>
            </w:r>
          </w:p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Course title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1436F" w:rsidRPr="004873BD" w:rsidRDefault="0001436F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Course provider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1436F" w:rsidRPr="004873BD" w:rsidRDefault="00076FC6" w:rsidP="004873BD">
            <w:pPr>
              <w:jc w:val="center"/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Summary of course content</w:t>
            </w: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4873BD" w:rsidRPr="004873BD" w:rsidTr="00C56032">
        <w:tc>
          <w:tcPr>
            <w:tcW w:w="127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:rsidR="004873BD" w:rsidRPr="004873BD" w:rsidRDefault="004873BD" w:rsidP="004024F7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1453D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01453D" w:rsidRPr="004873BD" w:rsidRDefault="004873BD" w:rsidP="004024F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73BD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493C49" w:rsidRPr="004873BD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="00BC6072" w:rsidRPr="004873BD">
              <w:rPr>
                <w:rFonts w:asciiTheme="minorHAnsi" w:hAnsiTheme="minorHAnsi" w:cs="Arial"/>
                <w:b/>
                <w:sz w:val="24"/>
                <w:szCs w:val="24"/>
              </w:rPr>
              <w:t xml:space="preserve">Are you related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to or in a relationship with </w:t>
            </w:r>
            <w:r w:rsidR="00BC6072" w:rsidRPr="004873BD">
              <w:rPr>
                <w:rFonts w:asciiTheme="minorHAnsi" w:hAnsiTheme="minorHAnsi" w:cs="Arial"/>
                <w:b/>
                <w:sz w:val="24"/>
                <w:szCs w:val="24"/>
              </w:rPr>
              <w:t>any Trustee or member of staff of the Regional Refugee Forum?</w:t>
            </w:r>
            <w:r w:rsidR="00BC6072" w:rsidRPr="004873B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024F7" w:rsidRPr="004873BD" w:rsidRDefault="004024F7" w:rsidP="0028195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If yes please state their name, position and nature of the relationship.  If not please state ‘none’</w:t>
            </w:r>
          </w:p>
          <w:p w:rsidR="004024F7" w:rsidRPr="004873BD" w:rsidRDefault="0015763F" w:rsidP="004873BD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(</w:t>
            </w:r>
            <w:r w:rsidR="00801B21" w:rsidRPr="004873BD">
              <w:rPr>
                <w:rFonts w:asciiTheme="minorHAnsi" w:hAnsiTheme="minorHAnsi" w:cs="Arial"/>
                <w:szCs w:val="22"/>
              </w:rPr>
              <w:t>Please note</w:t>
            </w:r>
            <w:r w:rsidR="004873BD">
              <w:rPr>
                <w:rFonts w:asciiTheme="minorHAnsi" w:hAnsiTheme="minorHAnsi" w:cs="Arial"/>
                <w:szCs w:val="22"/>
              </w:rPr>
              <w:t>,</w:t>
            </w:r>
            <w:r w:rsidR="00801B21" w:rsidRPr="004873BD">
              <w:rPr>
                <w:rFonts w:asciiTheme="minorHAnsi" w:hAnsiTheme="minorHAnsi" w:cs="Arial"/>
                <w:szCs w:val="22"/>
              </w:rPr>
              <w:t xml:space="preserve"> any such relationship </w:t>
            </w:r>
            <w:r w:rsidR="004873BD">
              <w:rPr>
                <w:rFonts w:asciiTheme="minorHAnsi" w:hAnsiTheme="minorHAnsi" w:cs="Arial"/>
                <w:szCs w:val="22"/>
              </w:rPr>
              <w:t>does not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preclude employment</w:t>
            </w:r>
            <w:r w:rsidR="004873BD">
              <w:rPr>
                <w:rFonts w:asciiTheme="minorHAnsi" w:hAnsiTheme="minorHAnsi" w:cs="Arial"/>
                <w:szCs w:val="22"/>
              </w:rPr>
              <w:t>. We wish to identify and manage any potential conflict of interest</w:t>
            </w:r>
            <w:r w:rsidRPr="004873BD">
              <w:rPr>
                <w:rFonts w:asciiTheme="minorHAnsi" w:hAnsiTheme="minorHAnsi" w:cs="Arial"/>
                <w:szCs w:val="22"/>
              </w:rPr>
              <w:t>)</w:t>
            </w:r>
          </w:p>
        </w:tc>
      </w:tr>
      <w:tr w:rsidR="0001453D" w:rsidRPr="004873BD" w:rsidTr="00C56032">
        <w:tc>
          <w:tcPr>
            <w:tcW w:w="10060" w:type="dxa"/>
            <w:shd w:val="clear" w:color="auto" w:fill="auto"/>
          </w:tcPr>
          <w:p w:rsidR="0001453D" w:rsidRPr="004873BD" w:rsidRDefault="0001453D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843FC1" w:rsidRPr="004873BD" w:rsidRDefault="00843FC1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A10FD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4B7903" w:rsidRPr="00CA4F3C" w:rsidRDefault="00493C49" w:rsidP="004024F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CA4F3C" w:rsidRPr="00CA4F3C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="004B7903" w:rsidRPr="00CA4F3C">
              <w:rPr>
                <w:rFonts w:asciiTheme="minorHAnsi" w:hAnsiTheme="minorHAnsi" w:cs="Arial"/>
                <w:b/>
                <w:sz w:val="24"/>
                <w:szCs w:val="24"/>
              </w:rPr>
              <w:t>Have you any unspent criminal convictions or cautions?</w:t>
            </w:r>
            <w:r w:rsidR="004B7903" w:rsidRPr="00CA4F3C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  <w:p w:rsidR="00CA4F3C" w:rsidRPr="004873BD" w:rsidRDefault="00CA4F3C" w:rsidP="00CA4F3C">
            <w:pPr>
              <w:spacing w:line="276" w:lineRule="auto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Under the Rehabilitation of Offenders Act 1974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applicants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are required give details of any unspent offences.  </w:t>
            </w:r>
          </w:p>
          <w:p w:rsidR="00CA4F3C" w:rsidRDefault="00CA4F3C" w:rsidP="00CA4F3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The disclosure of convictions will not necessarily be a bar to employment and only relevant convictions will be taken into consideration at short listing or interview stage.</w:t>
            </w:r>
          </w:p>
          <w:p w:rsidR="007A10FD" w:rsidRPr="004873BD" w:rsidRDefault="00CA4F3C" w:rsidP="00CA4F3C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t>If the answer is yes, please give brief detail</w:t>
            </w:r>
            <w:r w:rsidR="004B7903" w:rsidRPr="004873BD">
              <w:rPr>
                <w:rFonts w:asciiTheme="minorHAnsi" w:hAnsiTheme="minorHAnsi" w:cs="Arial"/>
                <w:szCs w:val="22"/>
              </w:rPr>
              <w:t>, i.e. nature of offence, place and date of judgement, sentence</w:t>
            </w:r>
          </w:p>
        </w:tc>
      </w:tr>
      <w:tr w:rsidR="002C5D60" w:rsidRPr="004873BD" w:rsidTr="00C56032">
        <w:tc>
          <w:tcPr>
            <w:tcW w:w="10060" w:type="dxa"/>
            <w:shd w:val="clear" w:color="auto" w:fill="auto"/>
          </w:tcPr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2C5D60" w:rsidRPr="004873BD" w:rsidRDefault="002C5D60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4024F7" w:rsidRPr="004873BD" w:rsidRDefault="004024F7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93C49" w:rsidRPr="004873BD" w:rsidTr="00C56032">
        <w:tc>
          <w:tcPr>
            <w:tcW w:w="10060" w:type="dxa"/>
            <w:shd w:val="clear" w:color="auto" w:fill="D9D9D9" w:themeFill="background1" w:themeFillShade="D9"/>
          </w:tcPr>
          <w:p w:rsidR="004A3C26" w:rsidRDefault="00CA4F3C" w:rsidP="00CA4F3C">
            <w:pPr>
              <w:rPr>
                <w:rFonts w:asciiTheme="minorHAnsi" w:hAnsiTheme="minorHAnsi"/>
                <w:sz w:val="24"/>
                <w:szCs w:val="24"/>
              </w:rPr>
            </w:pPr>
            <w:r w:rsidRPr="00CA4F3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493C49" w:rsidRPr="00CA4F3C">
              <w:rPr>
                <w:rFonts w:asciiTheme="minorHAnsi" w:hAnsiTheme="minorHAnsi"/>
                <w:b/>
                <w:sz w:val="24"/>
                <w:szCs w:val="24"/>
              </w:rPr>
              <w:t>. I</w:t>
            </w:r>
            <w:r w:rsidR="00122E67" w:rsidRPr="00CA4F3C">
              <w:rPr>
                <w:rFonts w:asciiTheme="minorHAnsi" w:hAnsiTheme="minorHAnsi"/>
                <w:b/>
                <w:sz w:val="24"/>
                <w:szCs w:val="24"/>
              </w:rPr>
              <w:t xml:space="preserve">f you are offered this job, how soon would you be </w:t>
            </w:r>
            <w:r w:rsidR="00493C49" w:rsidRPr="00CA4F3C">
              <w:rPr>
                <w:rFonts w:asciiTheme="minorHAnsi" w:hAnsiTheme="minorHAnsi"/>
                <w:b/>
                <w:sz w:val="24"/>
                <w:szCs w:val="24"/>
              </w:rPr>
              <w:t>able to start work?</w:t>
            </w:r>
            <w:r w:rsidR="0015763F" w:rsidRPr="00CA4F3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CA4F3C" w:rsidRPr="004873BD" w:rsidRDefault="00CA4F3C" w:rsidP="00CA4F3C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93C49" w:rsidRPr="004873BD" w:rsidTr="00C56032">
        <w:tc>
          <w:tcPr>
            <w:tcW w:w="10060" w:type="dxa"/>
            <w:shd w:val="clear" w:color="auto" w:fill="auto"/>
          </w:tcPr>
          <w:p w:rsidR="00493C49" w:rsidRPr="004873BD" w:rsidRDefault="00493C49" w:rsidP="004024F7">
            <w:pPr>
              <w:rPr>
                <w:rFonts w:asciiTheme="minorHAnsi" w:hAnsiTheme="minorHAnsi"/>
                <w:szCs w:val="22"/>
              </w:rPr>
            </w:pPr>
          </w:p>
          <w:p w:rsidR="004A3C26" w:rsidRPr="004873BD" w:rsidRDefault="004A3C26" w:rsidP="004024F7">
            <w:pPr>
              <w:rPr>
                <w:rFonts w:asciiTheme="minorHAnsi" w:hAnsiTheme="minorHAnsi"/>
                <w:szCs w:val="22"/>
              </w:rPr>
            </w:pPr>
          </w:p>
          <w:p w:rsidR="0015763F" w:rsidRPr="004873BD" w:rsidRDefault="0015763F" w:rsidP="004024F7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15"/>
        <w:gridCol w:w="5045"/>
      </w:tblGrid>
      <w:tr w:rsidR="00E71E6E" w:rsidRPr="004873BD" w:rsidTr="00C5603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CB5A2C" w:rsidRPr="00CA4F3C" w:rsidRDefault="00CA4F3C" w:rsidP="004024F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. References</w:t>
            </w:r>
            <w:r w:rsidRPr="00CA4F3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7A10FD" w:rsidRPr="004873BD" w:rsidRDefault="00E71E6E" w:rsidP="006E5141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 xml:space="preserve">Please give details of two persons who can confirm your suitability for this </w:t>
            </w:r>
            <w:r w:rsidR="0015763F" w:rsidRPr="004873BD">
              <w:rPr>
                <w:rFonts w:asciiTheme="minorHAnsi" w:hAnsiTheme="minorHAnsi" w:cs="Arial"/>
                <w:szCs w:val="22"/>
              </w:rPr>
              <w:t>job. Where appropriate, one should</w:t>
            </w:r>
            <w:r w:rsidRPr="004873BD">
              <w:rPr>
                <w:rFonts w:asciiTheme="minorHAnsi" w:hAnsiTheme="minorHAnsi" w:cs="Arial"/>
                <w:szCs w:val="22"/>
              </w:rPr>
              <w:t xml:space="preserve"> be your present or most recent employer (paid work, work experience or voluntary work), another can be someone who knows you well. Relatives or partners are not acceptable for work references. </w:t>
            </w:r>
          </w:p>
          <w:p w:rsidR="00E71E6E" w:rsidRPr="004873BD" w:rsidRDefault="00E71E6E" w:rsidP="004024F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2F2F2" w:themeFill="background1" w:themeFillShade="F2"/>
          </w:tcPr>
          <w:p w:rsidR="00465002" w:rsidRPr="004873BD" w:rsidRDefault="00465002" w:rsidP="000A351B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b/>
                <w:szCs w:val="22"/>
              </w:rPr>
              <w:t>1</w:t>
            </w:r>
            <w:r w:rsidRPr="004873BD">
              <w:rPr>
                <w:rFonts w:asciiTheme="minorHAnsi" w:hAnsiTheme="minorHAnsi" w:cs="Arial"/>
                <w:b/>
                <w:szCs w:val="22"/>
                <w:vertAlign w:val="superscript"/>
              </w:rPr>
              <w:t>st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Referee</w:t>
            </w:r>
          </w:p>
        </w:tc>
        <w:tc>
          <w:tcPr>
            <w:tcW w:w="5045" w:type="dxa"/>
            <w:shd w:val="clear" w:color="auto" w:fill="F2F2F2" w:themeFill="background1" w:themeFillShade="F2"/>
          </w:tcPr>
          <w:p w:rsidR="00465002" w:rsidRPr="004873BD" w:rsidRDefault="00465002" w:rsidP="000A351B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b/>
                <w:szCs w:val="22"/>
              </w:rPr>
              <w:t>2</w:t>
            </w:r>
            <w:r w:rsidRPr="004873BD">
              <w:rPr>
                <w:rFonts w:asciiTheme="minorHAnsi" w:hAnsiTheme="minorHAnsi" w:cs="Arial"/>
                <w:b/>
                <w:szCs w:val="22"/>
                <w:vertAlign w:val="superscript"/>
              </w:rPr>
              <w:t>nd</w:t>
            </w:r>
            <w:r w:rsidRPr="004873BD">
              <w:rPr>
                <w:rFonts w:asciiTheme="minorHAnsi" w:hAnsiTheme="minorHAnsi" w:cs="Arial"/>
                <w:b/>
                <w:szCs w:val="22"/>
              </w:rPr>
              <w:t xml:space="preserve"> Referee</w:t>
            </w: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Name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Name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Contact telephone</w:t>
            </w: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Contact telephone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Email</w:t>
            </w:r>
          </w:p>
          <w:p w:rsidR="000A351B" w:rsidRPr="004873BD" w:rsidRDefault="000A351B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Email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Occupation</w:t>
            </w: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Occupation</w:t>
            </w:r>
          </w:p>
          <w:p w:rsidR="00465002" w:rsidRPr="004873BD" w:rsidRDefault="00465002" w:rsidP="004024F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How is this person known to you?</w:t>
            </w:r>
          </w:p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  <w:p w:rsidR="000A351B" w:rsidRPr="004873BD" w:rsidRDefault="000A351B" w:rsidP="00465002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How is this person known to you?</w:t>
            </w:r>
          </w:p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4024F7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5015" w:type="dxa"/>
            <w:shd w:val="clear" w:color="auto" w:fill="FFFFFF" w:themeFill="background1"/>
          </w:tcPr>
          <w:p w:rsidR="00465002" w:rsidRPr="004873BD" w:rsidRDefault="00465002" w:rsidP="00465002">
            <w:pPr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Are you happy for us to contact this referee prior to interview</w:t>
            </w:r>
            <w:r w:rsidR="00872EB0">
              <w:rPr>
                <w:rFonts w:asciiTheme="minorHAnsi" w:hAnsiTheme="minorHAnsi"/>
                <w:szCs w:val="22"/>
              </w:rPr>
              <w:t xml:space="preserve"> (please tick </w:t>
            </w:r>
            <w:proofErr w:type="gramStart"/>
            <w:r w:rsidR="00872EB0">
              <w:rPr>
                <w:rFonts w:asciiTheme="minorHAnsi" w:hAnsiTheme="minorHAnsi"/>
                <w:szCs w:val="22"/>
              </w:rPr>
              <w:t>one)</w:t>
            </w:r>
            <w:proofErr w:type="gramEnd"/>
          </w:p>
          <w:p w:rsidR="00465002" w:rsidRPr="004873BD" w:rsidRDefault="00872EB0" w:rsidP="0015763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Cs w:val="22"/>
              </w:rPr>
              <w:t xml:space="preserve">                      No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</w:t>
            </w:r>
          </w:p>
          <w:p w:rsidR="000A351B" w:rsidRPr="004873BD" w:rsidRDefault="000A351B" w:rsidP="0015763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5045" w:type="dxa"/>
            <w:shd w:val="clear" w:color="auto" w:fill="FFFFFF" w:themeFill="background1"/>
          </w:tcPr>
          <w:p w:rsidR="00465002" w:rsidRPr="004873BD" w:rsidRDefault="00465002" w:rsidP="004024F7">
            <w:pPr>
              <w:rPr>
                <w:rFonts w:asciiTheme="minorHAnsi" w:hAnsiTheme="minorHAnsi"/>
                <w:szCs w:val="22"/>
              </w:rPr>
            </w:pPr>
            <w:r w:rsidRPr="004873BD">
              <w:rPr>
                <w:rFonts w:asciiTheme="minorHAnsi" w:hAnsiTheme="minorHAnsi"/>
                <w:szCs w:val="22"/>
              </w:rPr>
              <w:t>Are you happy for us to contact this referee prior to interview</w:t>
            </w:r>
            <w:r w:rsidR="00872EB0">
              <w:rPr>
                <w:rFonts w:asciiTheme="minorHAnsi" w:hAnsiTheme="minorHAnsi"/>
                <w:szCs w:val="22"/>
              </w:rPr>
              <w:t xml:space="preserve"> (please tick </w:t>
            </w:r>
            <w:proofErr w:type="gramStart"/>
            <w:r w:rsidR="00872EB0">
              <w:rPr>
                <w:rFonts w:asciiTheme="minorHAnsi" w:hAnsiTheme="minorHAnsi"/>
                <w:szCs w:val="22"/>
              </w:rPr>
              <w:t>one)</w:t>
            </w:r>
            <w:proofErr w:type="gramEnd"/>
          </w:p>
          <w:p w:rsidR="00465002" w:rsidRPr="004873BD" w:rsidRDefault="00872EB0" w:rsidP="004024F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 </w:t>
            </w:r>
            <w:r w:rsidR="00465002" w:rsidRPr="004873BD">
              <w:rPr>
                <w:rFonts w:asciiTheme="minorHAnsi" w:hAnsiTheme="minorHAnsi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Cs w:val="22"/>
              </w:rPr>
              <w:t xml:space="preserve">                     No</w:t>
            </w:r>
          </w:p>
        </w:tc>
      </w:tr>
    </w:tbl>
    <w:p w:rsidR="008C2E1A" w:rsidRDefault="008C2E1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9"/>
        <w:gridCol w:w="5101"/>
      </w:tblGrid>
      <w:tr w:rsidR="00465002" w:rsidRPr="004873BD" w:rsidTr="00C5603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465002" w:rsidRPr="00CA4F3C" w:rsidRDefault="00CA4F3C" w:rsidP="003C715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F3C">
              <w:rPr>
                <w:rFonts w:asciiTheme="minorHAnsi" w:hAnsiTheme="minorHAnsi" w:cs="Arial"/>
                <w:b/>
                <w:sz w:val="24"/>
                <w:szCs w:val="24"/>
              </w:rPr>
              <w:t>Declaration</w:t>
            </w:r>
          </w:p>
          <w:p w:rsidR="00465002" w:rsidRPr="004873BD" w:rsidRDefault="00465002" w:rsidP="004024F7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65002" w:rsidRPr="004873BD" w:rsidTr="00C56032">
        <w:tc>
          <w:tcPr>
            <w:tcW w:w="10060" w:type="dxa"/>
            <w:gridSpan w:val="2"/>
            <w:shd w:val="clear" w:color="auto" w:fill="FFFFFF" w:themeFill="background1"/>
          </w:tcPr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 certify that to the best of my knowledge the information I have given is correct and that I have not omitted any facts which may have a bearing on my application. I understand that if discrepancies are later discovered, the Regional Refugee Forum North East has the right to withdraw any job offer and terminate any employment contract.</w:t>
            </w:r>
          </w:p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  <w:p w:rsidR="00465002" w:rsidRPr="004873BD" w:rsidRDefault="00465002" w:rsidP="00872EB0">
            <w:pPr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I understand that any offer of appointment and subsequent employment is subj</w:t>
            </w:r>
            <w:r w:rsidR="00872EB0">
              <w:rPr>
                <w:rFonts w:asciiTheme="minorHAnsi" w:hAnsiTheme="minorHAnsi" w:cs="Arial"/>
                <w:szCs w:val="22"/>
              </w:rPr>
              <w:t xml:space="preserve">ect to satisfactory references and </w:t>
            </w:r>
            <w:r w:rsidR="000A351B" w:rsidRPr="004873BD">
              <w:rPr>
                <w:rFonts w:asciiTheme="minorHAnsi" w:hAnsiTheme="minorHAnsi" w:cs="Arial"/>
                <w:szCs w:val="22"/>
              </w:rPr>
              <w:t xml:space="preserve">documentary </w:t>
            </w:r>
            <w:r w:rsidRPr="004873BD">
              <w:rPr>
                <w:rFonts w:asciiTheme="minorHAnsi" w:hAnsiTheme="minorHAnsi" w:cs="Arial"/>
                <w:szCs w:val="22"/>
              </w:rPr>
              <w:t>evidence of my right to work in the UK</w:t>
            </w:r>
          </w:p>
        </w:tc>
      </w:tr>
      <w:tr w:rsidR="00D542E7" w:rsidRPr="004873BD" w:rsidTr="00C56032">
        <w:tc>
          <w:tcPr>
            <w:tcW w:w="4959" w:type="dxa"/>
            <w:shd w:val="clear" w:color="auto" w:fill="FFFFFF" w:themeFill="background1"/>
          </w:tcPr>
          <w:p w:rsidR="00D542E7" w:rsidRPr="004873BD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Signed</w:t>
            </w:r>
          </w:p>
        </w:tc>
        <w:tc>
          <w:tcPr>
            <w:tcW w:w="5101" w:type="dxa"/>
            <w:shd w:val="clear" w:color="auto" w:fill="FFFFFF" w:themeFill="background1"/>
          </w:tcPr>
          <w:p w:rsidR="00D542E7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Print name</w:t>
            </w:r>
          </w:p>
          <w:p w:rsidR="00D542E7" w:rsidRPr="004873BD" w:rsidRDefault="00D542E7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465002" w:rsidRPr="004873BD" w:rsidTr="00C56032">
        <w:tc>
          <w:tcPr>
            <w:tcW w:w="10060" w:type="dxa"/>
            <w:gridSpan w:val="2"/>
            <w:shd w:val="clear" w:color="auto" w:fill="FFFFFF" w:themeFill="background1"/>
          </w:tcPr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  <w:r w:rsidRPr="004873BD">
              <w:rPr>
                <w:rFonts w:asciiTheme="minorHAnsi" w:hAnsiTheme="minorHAnsi" w:cs="Arial"/>
                <w:szCs w:val="22"/>
              </w:rPr>
              <w:t>Date</w:t>
            </w:r>
          </w:p>
          <w:p w:rsidR="00465002" w:rsidRPr="004873BD" w:rsidRDefault="00465002" w:rsidP="003C715E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2B7747" w:rsidRDefault="002B7747">
      <w:pPr>
        <w:jc w:val="both"/>
      </w:pPr>
    </w:p>
    <w:p w:rsidR="0081584B" w:rsidRPr="003D2A46" w:rsidRDefault="00CD68C5" w:rsidP="00CD68C5">
      <w:pPr>
        <w:pStyle w:val="Heading2"/>
        <w:ind w:left="0" w:firstLine="0"/>
        <w:rPr>
          <w:rFonts w:asciiTheme="minorHAnsi" w:hAnsiTheme="minorHAnsi" w:cs="Arial"/>
          <w:szCs w:val="24"/>
        </w:rPr>
      </w:pPr>
      <w:r w:rsidRPr="003D2A46">
        <w:rPr>
          <w:rFonts w:asciiTheme="minorHAnsi" w:hAnsiTheme="minorHAnsi" w:cs="Arial"/>
          <w:szCs w:val="24"/>
        </w:rPr>
        <w:lastRenderedPageBreak/>
        <w:t>Please return this form</w:t>
      </w:r>
      <w:r w:rsidR="00B86012" w:rsidRPr="003D2A46">
        <w:rPr>
          <w:rFonts w:asciiTheme="minorHAnsi" w:hAnsiTheme="minorHAnsi" w:cs="Arial"/>
          <w:szCs w:val="24"/>
        </w:rPr>
        <w:t xml:space="preserve"> to us by </w:t>
      </w:r>
      <w:r w:rsidR="00B61020">
        <w:rPr>
          <w:rFonts w:asciiTheme="minorHAnsi" w:hAnsiTheme="minorHAnsi" w:cs="Arial"/>
          <w:szCs w:val="24"/>
        </w:rPr>
        <w:t>10am Monday 25</w:t>
      </w:r>
      <w:r w:rsidR="00B61020" w:rsidRPr="00B61020">
        <w:rPr>
          <w:rFonts w:asciiTheme="minorHAnsi" w:hAnsiTheme="minorHAnsi" w:cs="Arial"/>
          <w:szCs w:val="24"/>
          <w:vertAlign w:val="superscript"/>
        </w:rPr>
        <w:t>th</w:t>
      </w:r>
      <w:r w:rsidR="00B61020">
        <w:rPr>
          <w:rFonts w:asciiTheme="minorHAnsi" w:hAnsiTheme="minorHAnsi" w:cs="Arial"/>
          <w:szCs w:val="24"/>
        </w:rPr>
        <w:t xml:space="preserve"> </w:t>
      </w:r>
      <w:r w:rsidR="000A351B" w:rsidRPr="003D2A46">
        <w:rPr>
          <w:rFonts w:asciiTheme="minorHAnsi" w:hAnsiTheme="minorHAnsi" w:cs="Arial"/>
          <w:szCs w:val="24"/>
        </w:rPr>
        <w:t>February 2019</w:t>
      </w:r>
    </w:p>
    <w:p w:rsidR="00B86012" w:rsidRPr="003D2A46" w:rsidRDefault="00B86012" w:rsidP="00E34B5B">
      <w:pPr>
        <w:pStyle w:val="Heading2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</w:p>
    <w:p w:rsidR="00E34B5B" w:rsidRPr="003D2A46" w:rsidRDefault="00E34B5B" w:rsidP="00E34B5B">
      <w:pPr>
        <w:pStyle w:val="Heading2"/>
        <w:ind w:left="0" w:firstLine="0"/>
        <w:jc w:val="left"/>
        <w:rPr>
          <w:rFonts w:asciiTheme="minorHAnsi" w:hAnsiTheme="minorHAnsi" w:cs="Arial"/>
          <w:bCs/>
          <w:sz w:val="22"/>
          <w:szCs w:val="22"/>
        </w:rPr>
      </w:pPr>
      <w:r w:rsidRPr="003D2A46">
        <w:rPr>
          <w:rFonts w:asciiTheme="minorHAnsi" w:hAnsiTheme="minorHAnsi" w:cs="Arial"/>
          <w:bCs/>
          <w:sz w:val="22"/>
          <w:szCs w:val="22"/>
        </w:rPr>
        <w:t>By post to</w:t>
      </w:r>
    </w:p>
    <w:p w:rsidR="00AA2EEC" w:rsidRDefault="00AA2EEC" w:rsidP="00E34B5B">
      <w:pPr>
        <w:pStyle w:val="Heading2"/>
        <w:ind w:left="0" w:firstLine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CD68C5" w:rsidRPr="003D2A46" w:rsidRDefault="00CD68C5" w:rsidP="00E34B5B">
      <w:pPr>
        <w:pStyle w:val="Heading2"/>
        <w:ind w:left="0" w:firstLine="0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3D2A46">
        <w:rPr>
          <w:rFonts w:asciiTheme="minorHAnsi" w:hAnsiTheme="minorHAnsi" w:cs="Arial"/>
          <w:b w:val="0"/>
          <w:bCs/>
          <w:sz w:val="22"/>
          <w:szCs w:val="22"/>
        </w:rPr>
        <w:t>Regional Refugee Forum North East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Design Works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William Street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Felling</w:t>
      </w:r>
    </w:p>
    <w:p w:rsidR="00E34B5B" w:rsidRPr="003D2A46" w:rsidRDefault="00E34B5B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>Gateshead</w:t>
      </w:r>
    </w:p>
    <w:p w:rsidR="00E34B5B" w:rsidRPr="003D2A46" w:rsidRDefault="00CD68C5" w:rsidP="00E34B5B">
      <w:pPr>
        <w:rPr>
          <w:rFonts w:asciiTheme="minorHAnsi" w:hAnsiTheme="minorHAnsi" w:cs="Arial"/>
          <w:bCs/>
          <w:szCs w:val="22"/>
        </w:rPr>
      </w:pPr>
      <w:r w:rsidRPr="003D2A46">
        <w:rPr>
          <w:rFonts w:asciiTheme="minorHAnsi" w:hAnsiTheme="minorHAnsi" w:cs="Arial"/>
          <w:bCs/>
          <w:szCs w:val="22"/>
        </w:rPr>
        <w:t xml:space="preserve">NE10 0JP </w:t>
      </w:r>
    </w:p>
    <w:p w:rsidR="0005704A" w:rsidRDefault="0005704A" w:rsidP="00E34B5B">
      <w:pPr>
        <w:rPr>
          <w:rFonts w:asciiTheme="minorHAnsi" w:hAnsiTheme="minorHAnsi" w:cs="Arial"/>
          <w:b/>
          <w:bCs/>
          <w:szCs w:val="22"/>
        </w:rPr>
      </w:pPr>
    </w:p>
    <w:p w:rsidR="00EC13A3" w:rsidRPr="00EC13A3" w:rsidRDefault="00EC13A3" w:rsidP="00E34B5B">
      <w:pPr>
        <w:rPr>
          <w:rFonts w:asciiTheme="minorHAnsi" w:hAnsiTheme="minorHAnsi" w:cs="Arial"/>
          <w:bCs/>
          <w:i/>
          <w:szCs w:val="22"/>
        </w:rPr>
      </w:pPr>
      <w:r w:rsidRPr="00EC13A3">
        <w:rPr>
          <w:rFonts w:asciiTheme="minorHAnsi" w:hAnsiTheme="minorHAnsi" w:cs="Arial"/>
          <w:bCs/>
          <w:i/>
          <w:szCs w:val="22"/>
        </w:rPr>
        <w:t>Please mark the envelope ‘CE Project’</w:t>
      </w:r>
    </w:p>
    <w:p w:rsidR="00EC13A3" w:rsidRPr="003D2A46" w:rsidRDefault="00EC13A3" w:rsidP="00E34B5B">
      <w:pPr>
        <w:rPr>
          <w:rFonts w:asciiTheme="minorHAnsi" w:hAnsiTheme="minorHAnsi" w:cs="Arial"/>
          <w:b/>
          <w:bCs/>
          <w:szCs w:val="22"/>
        </w:rPr>
      </w:pPr>
    </w:p>
    <w:p w:rsidR="00AA2EEC" w:rsidRDefault="00CD68C5" w:rsidP="00E34B5B">
      <w:pPr>
        <w:rPr>
          <w:rFonts w:asciiTheme="minorHAnsi" w:hAnsiTheme="minorHAnsi" w:cs="Arial"/>
          <w:b/>
          <w:bCs/>
          <w:szCs w:val="22"/>
        </w:rPr>
      </w:pPr>
      <w:r w:rsidRPr="003D2A46">
        <w:rPr>
          <w:rFonts w:asciiTheme="minorHAnsi" w:hAnsiTheme="minorHAnsi" w:cs="Arial"/>
          <w:b/>
          <w:bCs/>
          <w:szCs w:val="22"/>
        </w:rPr>
        <w:t xml:space="preserve">or </w:t>
      </w:r>
      <w:r w:rsidR="006A4CAB" w:rsidRPr="003D2A46">
        <w:rPr>
          <w:rFonts w:asciiTheme="minorHAnsi" w:hAnsiTheme="minorHAnsi" w:cs="Arial"/>
          <w:b/>
          <w:bCs/>
          <w:szCs w:val="22"/>
        </w:rPr>
        <w:t xml:space="preserve">email to </w:t>
      </w:r>
    </w:p>
    <w:p w:rsidR="00AA2EEC" w:rsidRDefault="00AA2EEC" w:rsidP="00E34B5B">
      <w:pPr>
        <w:rPr>
          <w:rFonts w:asciiTheme="minorHAnsi" w:hAnsiTheme="minorHAnsi" w:cs="Arial"/>
          <w:b/>
          <w:bCs/>
          <w:szCs w:val="22"/>
        </w:rPr>
      </w:pPr>
    </w:p>
    <w:p w:rsidR="00CD68C5" w:rsidRDefault="0017146D" w:rsidP="00E34B5B">
      <w:pPr>
        <w:rPr>
          <w:rFonts w:asciiTheme="minorHAnsi" w:hAnsiTheme="minorHAnsi" w:cs="Arial"/>
          <w:b/>
          <w:bCs/>
          <w:szCs w:val="22"/>
        </w:rPr>
      </w:pPr>
      <w:hyperlink r:id="rId7" w:history="1">
        <w:r w:rsidR="00CD68C5" w:rsidRPr="003D2A46">
          <w:rPr>
            <w:rStyle w:val="Hyperlink"/>
            <w:rFonts w:asciiTheme="minorHAnsi" w:hAnsiTheme="minorHAnsi" w:cs="Arial"/>
            <w:b/>
            <w:bCs/>
            <w:szCs w:val="22"/>
          </w:rPr>
          <w:t>info@refugeevoices.org.uk</w:t>
        </w:r>
      </w:hyperlink>
      <w:r w:rsidR="00CD68C5" w:rsidRPr="003D2A46">
        <w:rPr>
          <w:rFonts w:asciiTheme="minorHAnsi" w:hAnsiTheme="minorHAnsi" w:cs="Arial"/>
          <w:b/>
          <w:bCs/>
          <w:szCs w:val="22"/>
        </w:rPr>
        <w:t xml:space="preserve"> </w:t>
      </w:r>
    </w:p>
    <w:p w:rsidR="00AA2EEC" w:rsidRDefault="00AA2EEC" w:rsidP="00E34B5B">
      <w:pPr>
        <w:rPr>
          <w:rFonts w:asciiTheme="minorHAnsi" w:hAnsiTheme="minorHAnsi" w:cs="Arial"/>
          <w:bCs/>
          <w:i/>
          <w:szCs w:val="22"/>
        </w:rPr>
      </w:pPr>
    </w:p>
    <w:p w:rsidR="00EC13A3" w:rsidRPr="00EC13A3" w:rsidRDefault="00EC13A3" w:rsidP="00E34B5B">
      <w:pPr>
        <w:rPr>
          <w:rFonts w:asciiTheme="minorHAnsi" w:hAnsiTheme="minorHAnsi" w:cs="Arial"/>
          <w:bCs/>
          <w:i/>
          <w:szCs w:val="22"/>
        </w:rPr>
      </w:pPr>
      <w:r w:rsidRPr="00EC13A3">
        <w:rPr>
          <w:rFonts w:asciiTheme="minorHAnsi" w:hAnsiTheme="minorHAnsi" w:cs="Arial"/>
          <w:bCs/>
          <w:i/>
          <w:szCs w:val="22"/>
        </w:rPr>
        <w:t>Please use ‘CE Project application’ in the subject line</w:t>
      </w:r>
    </w:p>
    <w:p w:rsidR="002B7747" w:rsidRPr="003D2A46" w:rsidRDefault="002B7747">
      <w:pPr>
        <w:jc w:val="both"/>
        <w:rPr>
          <w:rFonts w:asciiTheme="minorHAnsi" w:hAnsiTheme="minorHAnsi"/>
          <w:szCs w:val="22"/>
        </w:rPr>
      </w:pPr>
    </w:p>
    <w:p w:rsidR="00AA2EEC" w:rsidRDefault="00AA2EEC">
      <w:pPr>
        <w:jc w:val="both"/>
        <w:rPr>
          <w:rFonts w:asciiTheme="minorHAnsi" w:hAnsiTheme="minorHAnsi"/>
          <w:b/>
          <w:szCs w:val="22"/>
        </w:rPr>
      </w:pPr>
    </w:p>
    <w:p w:rsidR="000C2906" w:rsidRPr="003D2A46" w:rsidRDefault="000C2906">
      <w:pPr>
        <w:jc w:val="both"/>
        <w:rPr>
          <w:rFonts w:asciiTheme="minorHAnsi" w:hAnsiTheme="minorHAnsi"/>
          <w:szCs w:val="22"/>
          <w:u w:val="single"/>
        </w:rPr>
      </w:pPr>
      <w:bookmarkStart w:id="0" w:name="_GoBack"/>
      <w:bookmarkEnd w:id="0"/>
      <w:r w:rsidRPr="003D2A46">
        <w:rPr>
          <w:rFonts w:asciiTheme="minorHAnsi" w:hAnsiTheme="minorHAnsi"/>
          <w:b/>
          <w:szCs w:val="22"/>
        </w:rPr>
        <w:t>Recruitment timetable</w:t>
      </w:r>
      <w:r w:rsidRPr="003D2A46">
        <w:rPr>
          <w:rFonts w:asciiTheme="minorHAnsi" w:hAnsiTheme="minorHAnsi"/>
          <w:szCs w:val="22"/>
          <w:u w:val="single"/>
        </w:rPr>
        <w:t xml:space="preserve"> </w:t>
      </w:r>
    </w:p>
    <w:p w:rsidR="00B61020" w:rsidRDefault="00B61020" w:rsidP="00DA30D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Deadline for receiving applications is 10am Monday 25</w:t>
      </w:r>
      <w:r w:rsidRPr="00B61020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February 2019</w:t>
      </w:r>
    </w:p>
    <w:p w:rsidR="00DA30D1" w:rsidRDefault="00B86012" w:rsidP="00DA30D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3D2A46">
        <w:rPr>
          <w:rFonts w:asciiTheme="minorHAnsi" w:hAnsiTheme="minorHAnsi"/>
          <w:szCs w:val="22"/>
        </w:rPr>
        <w:t xml:space="preserve">Those shortlisted for interview will be contacted by </w:t>
      </w:r>
      <w:r w:rsidR="00DA30D1">
        <w:rPr>
          <w:rFonts w:asciiTheme="minorHAnsi" w:hAnsiTheme="minorHAnsi"/>
          <w:szCs w:val="22"/>
        </w:rPr>
        <w:t>1</w:t>
      </w:r>
      <w:r w:rsidR="00DA30D1" w:rsidRPr="00DA30D1">
        <w:rPr>
          <w:rFonts w:asciiTheme="minorHAnsi" w:hAnsiTheme="minorHAnsi"/>
          <w:szCs w:val="22"/>
          <w:vertAlign w:val="superscript"/>
        </w:rPr>
        <w:t>st</w:t>
      </w:r>
      <w:r w:rsidR="00DA30D1">
        <w:rPr>
          <w:rFonts w:asciiTheme="minorHAnsi" w:hAnsiTheme="minorHAnsi"/>
          <w:szCs w:val="22"/>
        </w:rPr>
        <w:t xml:space="preserve"> March</w:t>
      </w:r>
    </w:p>
    <w:p w:rsidR="00DA30D1" w:rsidRPr="00DA30D1" w:rsidRDefault="00DA30D1" w:rsidP="007F24D6">
      <w:pPr>
        <w:pStyle w:val="ListParagraph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 are sorry that, due to </w:t>
      </w:r>
      <w:r w:rsidR="00B61020">
        <w:rPr>
          <w:rFonts w:asciiTheme="minorHAnsi" w:hAnsiTheme="minorHAnsi"/>
          <w:szCs w:val="22"/>
        </w:rPr>
        <w:t xml:space="preserve">limited </w:t>
      </w:r>
      <w:r>
        <w:rPr>
          <w:rFonts w:asciiTheme="minorHAnsi" w:hAnsiTheme="minorHAnsi"/>
          <w:szCs w:val="22"/>
        </w:rPr>
        <w:t xml:space="preserve">administrative capacity, we cannot contact every applicant individually to let you know if you have been shortlisted for interview </w:t>
      </w:r>
    </w:p>
    <w:p w:rsidR="000C2906" w:rsidRPr="00273EC3" w:rsidRDefault="00B86012" w:rsidP="00544B1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Cs w:val="22"/>
        </w:rPr>
      </w:pPr>
      <w:r w:rsidRPr="003D2A46">
        <w:rPr>
          <w:rFonts w:asciiTheme="minorHAnsi" w:hAnsiTheme="minorHAnsi"/>
          <w:szCs w:val="22"/>
        </w:rPr>
        <w:t xml:space="preserve">Interviews will take place on </w:t>
      </w:r>
      <w:r w:rsidR="00273EC3">
        <w:rPr>
          <w:rFonts w:asciiTheme="minorHAnsi" w:hAnsiTheme="minorHAnsi"/>
          <w:szCs w:val="22"/>
        </w:rPr>
        <w:t>Wednesday 13</w:t>
      </w:r>
      <w:r w:rsidR="00273EC3" w:rsidRPr="00273EC3">
        <w:rPr>
          <w:rFonts w:asciiTheme="minorHAnsi" w:hAnsiTheme="minorHAnsi"/>
          <w:szCs w:val="22"/>
          <w:vertAlign w:val="superscript"/>
        </w:rPr>
        <w:t>th</w:t>
      </w:r>
      <w:r w:rsidR="00273EC3">
        <w:rPr>
          <w:rFonts w:asciiTheme="minorHAnsi" w:hAnsiTheme="minorHAnsi"/>
          <w:szCs w:val="22"/>
        </w:rPr>
        <w:t xml:space="preserve"> March </w:t>
      </w:r>
      <w:r w:rsidRPr="00273EC3">
        <w:rPr>
          <w:rFonts w:asciiTheme="minorHAnsi" w:hAnsiTheme="minorHAnsi"/>
          <w:szCs w:val="22"/>
        </w:rPr>
        <w:t xml:space="preserve">between the hours of </w:t>
      </w:r>
      <w:r w:rsidR="00273EC3" w:rsidRPr="00273EC3">
        <w:rPr>
          <w:rFonts w:asciiTheme="minorHAnsi" w:hAnsiTheme="minorHAnsi"/>
          <w:szCs w:val="22"/>
        </w:rPr>
        <w:t>10am and 5pm, in Gateshead</w:t>
      </w:r>
    </w:p>
    <w:p w:rsidR="000C2906" w:rsidRPr="00273EC3" w:rsidRDefault="000C2906">
      <w:pPr>
        <w:jc w:val="both"/>
      </w:pPr>
    </w:p>
    <w:p w:rsidR="00806582" w:rsidRDefault="000C2906">
      <w:pPr>
        <w:jc w:val="both"/>
      </w:pPr>
      <w:r>
        <w:t xml:space="preserve">.  </w:t>
      </w:r>
    </w:p>
    <w:sectPr w:rsidR="00806582" w:rsidSect="0076271C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6D" w:rsidRDefault="0017146D">
      <w:r>
        <w:separator/>
      </w:r>
    </w:p>
  </w:endnote>
  <w:endnote w:type="continuationSeparator" w:id="0">
    <w:p w:rsidR="0017146D" w:rsidRDefault="001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72" w:rsidRDefault="00BC6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072" w:rsidRDefault="00BC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72" w:rsidRDefault="00BC6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EEC">
      <w:rPr>
        <w:rStyle w:val="PageNumber"/>
        <w:noProof/>
      </w:rPr>
      <w:t>6</w:t>
    </w:r>
    <w:r>
      <w:rPr>
        <w:rStyle w:val="PageNumber"/>
      </w:rPr>
      <w:fldChar w:fldCharType="end"/>
    </w:r>
  </w:p>
  <w:p w:rsidR="00BC6072" w:rsidRDefault="00BC6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6D" w:rsidRDefault="0017146D">
      <w:r>
        <w:separator/>
      </w:r>
    </w:p>
  </w:footnote>
  <w:footnote w:type="continuationSeparator" w:id="0">
    <w:p w:rsidR="0017146D" w:rsidRDefault="0017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58" w:rsidRDefault="00BB1858">
    <w:pPr>
      <w:pStyle w:val="Header"/>
    </w:pPr>
    <w:r w:rsidRPr="00546595">
      <w:rPr>
        <w:rFonts w:asciiTheme="minorHAnsi" w:hAnsiTheme="minorHAnsi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8562D" wp14:editId="1B5ECC73">
              <wp:simplePos x="0" y="0"/>
              <wp:positionH relativeFrom="column">
                <wp:posOffset>5728335</wp:posOffset>
              </wp:positionH>
              <wp:positionV relativeFrom="paragraph">
                <wp:posOffset>-428625</wp:posOffset>
              </wp:positionV>
              <wp:extent cx="923925" cy="590550"/>
              <wp:effectExtent l="0" t="0" r="28575" b="19050"/>
              <wp:wrapNone/>
              <wp:docPr id="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5905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858" w:rsidRDefault="00BB1858" w:rsidP="00BB1858">
                          <w:r>
                            <w:t>Office use: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562D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51.05pt;margin-top:-33.75pt;width:7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" fillcolor="#d9d9d9">
              <v:textbox>
                <w:txbxContent>
                  <w:p w:rsidR="00BB1858" w:rsidRDefault="00BB1858" w:rsidP="00BB1858">
                    <w:r>
                      <w:t>Office use:</w:t>
                    </w:r>
                  </w:p>
                </w:txbxContent>
              </v:textbox>
            </v:shape>
          </w:pict>
        </mc:Fallback>
      </mc:AlternateContent>
    </w:r>
  </w:p>
  <w:p w:rsidR="00BC6072" w:rsidRDefault="00BC6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F67"/>
    <w:multiLevelType w:val="hybridMultilevel"/>
    <w:tmpl w:val="13C4A4DE"/>
    <w:lvl w:ilvl="0" w:tplc="9566DCD2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961DD"/>
    <w:multiLevelType w:val="singleLevel"/>
    <w:tmpl w:val="150CC7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FE2760"/>
    <w:multiLevelType w:val="hybridMultilevel"/>
    <w:tmpl w:val="6A02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8"/>
    <w:rsid w:val="0000468B"/>
    <w:rsid w:val="0001436F"/>
    <w:rsid w:val="0001453D"/>
    <w:rsid w:val="0001607E"/>
    <w:rsid w:val="00022958"/>
    <w:rsid w:val="00022EDD"/>
    <w:rsid w:val="00033239"/>
    <w:rsid w:val="0005704A"/>
    <w:rsid w:val="00076FC6"/>
    <w:rsid w:val="000A306A"/>
    <w:rsid w:val="000A351B"/>
    <w:rsid w:val="000B2644"/>
    <w:rsid w:val="000B7047"/>
    <w:rsid w:val="000C2906"/>
    <w:rsid w:val="000D330F"/>
    <w:rsid w:val="00104C57"/>
    <w:rsid w:val="001070E6"/>
    <w:rsid w:val="00122E67"/>
    <w:rsid w:val="00131C68"/>
    <w:rsid w:val="00140570"/>
    <w:rsid w:val="0015763F"/>
    <w:rsid w:val="00166E3C"/>
    <w:rsid w:val="0017146D"/>
    <w:rsid w:val="00180AAB"/>
    <w:rsid w:val="001A6398"/>
    <w:rsid w:val="001A687F"/>
    <w:rsid w:val="001B4923"/>
    <w:rsid w:val="001D5DF6"/>
    <w:rsid w:val="001D6EA5"/>
    <w:rsid w:val="001D79FB"/>
    <w:rsid w:val="00203496"/>
    <w:rsid w:val="00205DBC"/>
    <w:rsid w:val="00222DEC"/>
    <w:rsid w:val="002325BB"/>
    <w:rsid w:val="00273EC3"/>
    <w:rsid w:val="00281955"/>
    <w:rsid w:val="00287A09"/>
    <w:rsid w:val="002B000F"/>
    <w:rsid w:val="002B7747"/>
    <w:rsid w:val="002C0B55"/>
    <w:rsid w:val="002C5D60"/>
    <w:rsid w:val="002D34A2"/>
    <w:rsid w:val="002D55E9"/>
    <w:rsid w:val="002F5364"/>
    <w:rsid w:val="002F7703"/>
    <w:rsid w:val="003409A0"/>
    <w:rsid w:val="0037050D"/>
    <w:rsid w:val="00385E41"/>
    <w:rsid w:val="003B32D6"/>
    <w:rsid w:val="003C2C80"/>
    <w:rsid w:val="003C715E"/>
    <w:rsid w:val="003C7D28"/>
    <w:rsid w:val="003D114E"/>
    <w:rsid w:val="003D28DF"/>
    <w:rsid w:val="003D2A46"/>
    <w:rsid w:val="003D2F13"/>
    <w:rsid w:val="00400461"/>
    <w:rsid w:val="004024F7"/>
    <w:rsid w:val="00406D8A"/>
    <w:rsid w:val="00465002"/>
    <w:rsid w:val="00467EDC"/>
    <w:rsid w:val="004729DA"/>
    <w:rsid w:val="00482E55"/>
    <w:rsid w:val="0048324D"/>
    <w:rsid w:val="004873BD"/>
    <w:rsid w:val="00493C49"/>
    <w:rsid w:val="00495DA3"/>
    <w:rsid w:val="004A3C26"/>
    <w:rsid w:val="004B3764"/>
    <w:rsid w:val="004B7903"/>
    <w:rsid w:val="004C035D"/>
    <w:rsid w:val="005001F0"/>
    <w:rsid w:val="0054574E"/>
    <w:rsid w:val="00546595"/>
    <w:rsid w:val="0056554C"/>
    <w:rsid w:val="005A6A32"/>
    <w:rsid w:val="005C0DBF"/>
    <w:rsid w:val="005C10CA"/>
    <w:rsid w:val="005C4FB9"/>
    <w:rsid w:val="005D4EA6"/>
    <w:rsid w:val="005D73DE"/>
    <w:rsid w:val="00622D45"/>
    <w:rsid w:val="00650781"/>
    <w:rsid w:val="00654DE6"/>
    <w:rsid w:val="0066276C"/>
    <w:rsid w:val="00662FC1"/>
    <w:rsid w:val="00663CAF"/>
    <w:rsid w:val="00664066"/>
    <w:rsid w:val="00681F31"/>
    <w:rsid w:val="0069529A"/>
    <w:rsid w:val="006A4CAB"/>
    <w:rsid w:val="006A4D7D"/>
    <w:rsid w:val="006B516F"/>
    <w:rsid w:val="006E1EFF"/>
    <w:rsid w:val="006E5141"/>
    <w:rsid w:val="006F2CFD"/>
    <w:rsid w:val="006F586B"/>
    <w:rsid w:val="00704581"/>
    <w:rsid w:val="00713E14"/>
    <w:rsid w:val="00714FE5"/>
    <w:rsid w:val="0076271C"/>
    <w:rsid w:val="007867D7"/>
    <w:rsid w:val="007965AE"/>
    <w:rsid w:val="00796D79"/>
    <w:rsid w:val="007A10FD"/>
    <w:rsid w:val="007A4347"/>
    <w:rsid w:val="007A761A"/>
    <w:rsid w:val="007D1863"/>
    <w:rsid w:val="007F24D6"/>
    <w:rsid w:val="007F78B7"/>
    <w:rsid w:val="00801B21"/>
    <w:rsid w:val="00806582"/>
    <w:rsid w:val="0081584B"/>
    <w:rsid w:val="0083469C"/>
    <w:rsid w:val="0084184E"/>
    <w:rsid w:val="00843FC1"/>
    <w:rsid w:val="00853EA6"/>
    <w:rsid w:val="00872EB0"/>
    <w:rsid w:val="00886569"/>
    <w:rsid w:val="008A4664"/>
    <w:rsid w:val="008C2E1A"/>
    <w:rsid w:val="008D2432"/>
    <w:rsid w:val="008F5E33"/>
    <w:rsid w:val="009057A7"/>
    <w:rsid w:val="00960F5C"/>
    <w:rsid w:val="00962C3D"/>
    <w:rsid w:val="009904EA"/>
    <w:rsid w:val="009A3D8A"/>
    <w:rsid w:val="009D6577"/>
    <w:rsid w:val="009E46A6"/>
    <w:rsid w:val="00A11DB4"/>
    <w:rsid w:val="00A1547D"/>
    <w:rsid w:val="00A22CF8"/>
    <w:rsid w:val="00A22FB0"/>
    <w:rsid w:val="00A4261D"/>
    <w:rsid w:val="00A44A2B"/>
    <w:rsid w:val="00A4649B"/>
    <w:rsid w:val="00A53183"/>
    <w:rsid w:val="00A70B1C"/>
    <w:rsid w:val="00AA1C03"/>
    <w:rsid w:val="00AA2EEC"/>
    <w:rsid w:val="00AE4729"/>
    <w:rsid w:val="00B07A68"/>
    <w:rsid w:val="00B6019E"/>
    <w:rsid w:val="00B61020"/>
    <w:rsid w:val="00B66DF5"/>
    <w:rsid w:val="00B73B39"/>
    <w:rsid w:val="00B86012"/>
    <w:rsid w:val="00BA03E5"/>
    <w:rsid w:val="00BA044F"/>
    <w:rsid w:val="00BB1858"/>
    <w:rsid w:val="00BB2A33"/>
    <w:rsid w:val="00BB5C87"/>
    <w:rsid w:val="00BB5FFD"/>
    <w:rsid w:val="00BC6072"/>
    <w:rsid w:val="00C56032"/>
    <w:rsid w:val="00C659B9"/>
    <w:rsid w:val="00CA4F3C"/>
    <w:rsid w:val="00CA5D79"/>
    <w:rsid w:val="00CB5A2C"/>
    <w:rsid w:val="00CC1FEF"/>
    <w:rsid w:val="00CD68C5"/>
    <w:rsid w:val="00CF65CD"/>
    <w:rsid w:val="00D01ED1"/>
    <w:rsid w:val="00D542E7"/>
    <w:rsid w:val="00D821FC"/>
    <w:rsid w:val="00D867BD"/>
    <w:rsid w:val="00D9542D"/>
    <w:rsid w:val="00DA30D1"/>
    <w:rsid w:val="00DB0A67"/>
    <w:rsid w:val="00DE1F9F"/>
    <w:rsid w:val="00E01F52"/>
    <w:rsid w:val="00E07B38"/>
    <w:rsid w:val="00E1452F"/>
    <w:rsid w:val="00E34539"/>
    <w:rsid w:val="00E34B5B"/>
    <w:rsid w:val="00E44C5E"/>
    <w:rsid w:val="00E63E5B"/>
    <w:rsid w:val="00E71E6E"/>
    <w:rsid w:val="00E85DDF"/>
    <w:rsid w:val="00E86EE2"/>
    <w:rsid w:val="00E966B1"/>
    <w:rsid w:val="00EA718C"/>
    <w:rsid w:val="00EC13A3"/>
    <w:rsid w:val="00ED2B65"/>
    <w:rsid w:val="00EF0DEF"/>
    <w:rsid w:val="00F40E93"/>
    <w:rsid w:val="00F43270"/>
    <w:rsid w:val="00F50403"/>
    <w:rsid w:val="00F8712C"/>
    <w:rsid w:val="00FD3290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925BD3F"/>
  <w15:docId w15:val="{DA16290E-E406-4B9E-A90C-E5D8C978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6271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6271C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76271C"/>
    <w:pPr>
      <w:keepNext/>
      <w:ind w:left="720" w:firstLine="720"/>
      <w:jc w:val="center"/>
      <w:outlineLvl w:val="1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271C"/>
    <w:pPr>
      <w:jc w:val="both"/>
    </w:pPr>
    <w:rPr>
      <w:rFonts w:ascii="Tahoma" w:hAnsi="Tahoma"/>
      <w:sz w:val="24"/>
    </w:rPr>
  </w:style>
  <w:style w:type="paragraph" w:styleId="Footer">
    <w:name w:val="footer"/>
    <w:basedOn w:val="Normal"/>
    <w:rsid w:val="007627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271C"/>
  </w:style>
  <w:style w:type="paragraph" w:styleId="Header">
    <w:name w:val="header"/>
    <w:basedOn w:val="Normal"/>
    <w:link w:val="HeaderChar"/>
    <w:uiPriority w:val="99"/>
    <w:rsid w:val="00180A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1ED1"/>
    <w:rPr>
      <w:color w:val="0000FF" w:themeColor="hyperlink"/>
      <w:u w:val="single"/>
    </w:rPr>
  </w:style>
  <w:style w:type="table" w:styleId="TableGrid">
    <w:name w:val="Table Grid"/>
    <w:basedOn w:val="TableNormal"/>
    <w:rsid w:val="00D0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185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fugeevoic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Wide</Template>
  <TotalTime>139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 Application  Form</vt:lpstr>
    </vt:vector>
  </TitlesOfParts>
  <Company>Wildcat Films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 Application  Form</dc:title>
  <dc:creator>Georgina Fletcher</dc:creator>
  <cp:lastModifiedBy>RRF</cp:lastModifiedBy>
  <cp:revision>35</cp:revision>
  <cp:lastPrinted>2004-10-06T15:44:00Z</cp:lastPrinted>
  <dcterms:created xsi:type="dcterms:W3CDTF">2019-01-26T12:42:00Z</dcterms:created>
  <dcterms:modified xsi:type="dcterms:W3CDTF">2019-02-06T00:26:00Z</dcterms:modified>
</cp:coreProperties>
</file>